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D96" w:rsidRPr="00C5313D" w:rsidRDefault="00A97E29" w:rsidP="0082514E">
      <w:pPr>
        <w:jc w:val="right"/>
        <w:rPr>
          <w:rFonts w:asciiTheme="minorEastAsia" w:eastAsiaTheme="minorEastAsia" w:hAnsiTheme="minorEastAsia"/>
        </w:rPr>
      </w:pPr>
      <w:bookmarkStart w:id="0" w:name="_GoBack"/>
      <w:bookmarkEnd w:id="0"/>
      <w:r w:rsidRPr="00C5313D">
        <w:rPr>
          <w:rFonts w:asciiTheme="minorEastAsia" w:eastAsiaTheme="minorEastAsia" w:hAnsiTheme="minorEastAsia" w:hint="eastAsia"/>
        </w:rPr>
        <w:t>別紙</w:t>
      </w:r>
    </w:p>
    <w:tbl>
      <w:tblPr>
        <w:tblStyle w:val="a9"/>
        <w:tblW w:w="15372" w:type="dxa"/>
        <w:tblInd w:w="121" w:type="dxa"/>
        <w:tblLayout w:type="fixed"/>
        <w:tblLook w:val="04A0" w:firstRow="1" w:lastRow="0" w:firstColumn="1" w:lastColumn="0" w:noHBand="0" w:noVBand="1"/>
      </w:tblPr>
      <w:tblGrid>
        <w:gridCol w:w="2520"/>
        <w:gridCol w:w="3628"/>
        <w:gridCol w:w="3075"/>
        <w:gridCol w:w="983"/>
        <w:gridCol w:w="2142"/>
        <w:gridCol w:w="1008"/>
        <w:gridCol w:w="2016"/>
      </w:tblGrid>
      <w:tr w:rsidR="00C5313D" w:rsidRPr="00C5313D" w:rsidTr="00C5313D">
        <w:tc>
          <w:tcPr>
            <w:tcW w:w="2520" w:type="dxa"/>
            <w:shd w:val="clear" w:color="auto" w:fill="D9E2F3" w:themeFill="accent5" w:themeFillTint="33"/>
            <w:vAlign w:val="center"/>
          </w:tcPr>
          <w:p w:rsidR="00667119" w:rsidRPr="00C5313D" w:rsidRDefault="00667119" w:rsidP="00382155">
            <w:pPr>
              <w:jc w:val="center"/>
              <w:rPr>
                <w:rFonts w:asciiTheme="minorEastAsia" w:eastAsiaTheme="minorEastAsia" w:hAnsiTheme="minorEastAsia"/>
              </w:rPr>
            </w:pPr>
            <w:r w:rsidRPr="00C5313D">
              <w:rPr>
                <w:rFonts w:asciiTheme="minorEastAsia" w:eastAsiaTheme="minorEastAsia" w:hAnsiTheme="minorEastAsia" w:hint="eastAsia"/>
              </w:rPr>
              <w:t>コース名</w:t>
            </w:r>
          </w:p>
        </w:tc>
        <w:tc>
          <w:tcPr>
            <w:tcW w:w="3628" w:type="dxa"/>
            <w:shd w:val="clear" w:color="auto" w:fill="D9E2F3" w:themeFill="accent5" w:themeFillTint="33"/>
            <w:vAlign w:val="center"/>
          </w:tcPr>
          <w:p w:rsidR="00667119" w:rsidRPr="00C5313D" w:rsidRDefault="00667119" w:rsidP="00863CB0">
            <w:pPr>
              <w:jc w:val="center"/>
              <w:rPr>
                <w:rFonts w:asciiTheme="minorEastAsia" w:eastAsiaTheme="minorEastAsia" w:hAnsiTheme="minorEastAsia"/>
              </w:rPr>
            </w:pPr>
            <w:r w:rsidRPr="00C5313D">
              <w:rPr>
                <w:rFonts w:asciiTheme="minorEastAsia" w:eastAsiaTheme="minorEastAsia" w:hAnsiTheme="minorEastAsia" w:hint="eastAsia"/>
              </w:rPr>
              <w:t>要件</w:t>
            </w:r>
          </w:p>
        </w:tc>
        <w:tc>
          <w:tcPr>
            <w:tcW w:w="3075" w:type="dxa"/>
            <w:shd w:val="clear" w:color="auto" w:fill="D9E2F3" w:themeFill="accent5" w:themeFillTint="33"/>
            <w:vAlign w:val="center"/>
          </w:tcPr>
          <w:p w:rsidR="00667119" w:rsidRPr="00C5313D" w:rsidRDefault="00667119" w:rsidP="00236912">
            <w:pPr>
              <w:jc w:val="center"/>
              <w:rPr>
                <w:rFonts w:asciiTheme="minorEastAsia" w:eastAsiaTheme="minorEastAsia" w:hAnsiTheme="minorEastAsia"/>
              </w:rPr>
            </w:pPr>
            <w:r w:rsidRPr="00C5313D">
              <w:rPr>
                <w:rFonts w:asciiTheme="minorEastAsia" w:eastAsiaTheme="minorEastAsia" w:hAnsiTheme="minorEastAsia" w:hint="eastAsia"/>
              </w:rPr>
              <w:t>制度整備</w:t>
            </w:r>
            <w:r w:rsidR="00007902">
              <w:rPr>
                <w:rFonts w:asciiTheme="minorEastAsia" w:eastAsiaTheme="minorEastAsia" w:hAnsiTheme="minorEastAsia" w:hint="eastAsia"/>
              </w:rPr>
              <w:t>・機器導入助成</w:t>
            </w:r>
          </w:p>
        </w:tc>
        <w:tc>
          <w:tcPr>
            <w:tcW w:w="3125" w:type="dxa"/>
            <w:gridSpan w:val="2"/>
            <w:shd w:val="clear" w:color="auto" w:fill="D9E2F3" w:themeFill="accent5" w:themeFillTint="33"/>
            <w:vAlign w:val="center"/>
          </w:tcPr>
          <w:p w:rsidR="00667119" w:rsidRPr="00C5313D" w:rsidRDefault="00667119" w:rsidP="00667119">
            <w:pPr>
              <w:jc w:val="center"/>
              <w:rPr>
                <w:rFonts w:asciiTheme="minorEastAsia" w:eastAsiaTheme="minorEastAsia" w:hAnsiTheme="minorEastAsia"/>
              </w:rPr>
            </w:pPr>
            <w:r w:rsidRPr="00C5313D">
              <w:rPr>
                <w:rFonts w:asciiTheme="minorEastAsia" w:eastAsiaTheme="minorEastAsia" w:hAnsiTheme="minorEastAsia" w:hint="eastAsia"/>
              </w:rPr>
              <w:t>計画達成助成</w:t>
            </w:r>
          </w:p>
        </w:tc>
        <w:tc>
          <w:tcPr>
            <w:tcW w:w="3024" w:type="dxa"/>
            <w:gridSpan w:val="2"/>
            <w:shd w:val="clear" w:color="auto" w:fill="D9E2F3" w:themeFill="accent5" w:themeFillTint="33"/>
            <w:vAlign w:val="center"/>
          </w:tcPr>
          <w:p w:rsidR="00667119" w:rsidRPr="00C5313D" w:rsidRDefault="00667119" w:rsidP="00007902">
            <w:pPr>
              <w:jc w:val="center"/>
              <w:rPr>
                <w:rFonts w:asciiTheme="minorEastAsia" w:eastAsiaTheme="minorEastAsia" w:hAnsiTheme="minorEastAsia"/>
              </w:rPr>
            </w:pPr>
            <w:r w:rsidRPr="00C5313D">
              <w:rPr>
                <w:rFonts w:asciiTheme="minorEastAsia" w:eastAsiaTheme="minorEastAsia" w:hAnsiTheme="minorEastAsia" w:hint="eastAsia"/>
              </w:rPr>
              <w:t>目標達成助成</w:t>
            </w:r>
            <w:r w:rsidR="00716A90">
              <w:rPr>
                <w:rFonts w:asciiTheme="minorEastAsia" w:eastAsiaTheme="minorEastAsia" w:hAnsiTheme="minorEastAsia" w:hint="eastAsia"/>
              </w:rPr>
              <w:t>（注）</w:t>
            </w:r>
          </w:p>
        </w:tc>
      </w:tr>
      <w:tr w:rsidR="00C5313D" w:rsidRPr="00C5313D" w:rsidTr="00C5313D">
        <w:tc>
          <w:tcPr>
            <w:tcW w:w="2520" w:type="dxa"/>
          </w:tcPr>
          <w:p w:rsidR="00667119" w:rsidRPr="00C5313D" w:rsidRDefault="000D64E7" w:rsidP="00702176">
            <w:pPr>
              <w:rPr>
                <w:rFonts w:asciiTheme="minorEastAsia" w:eastAsiaTheme="minorEastAsia" w:hAnsiTheme="minorEastAsia"/>
              </w:rPr>
            </w:pPr>
            <w:hyperlink r:id="rId7" w:history="1">
              <w:r w:rsidR="00667119" w:rsidRPr="00C5313D">
                <w:rPr>
                  <w:rStyle w:val="ad"/>
                  <w:rFonts w:asciiTheme="minorEastAsia" w:eastAsiaTheme="minorEastAsia" w:hAnsiTheme="minorEastAsia" w:hint="eastAsia"/>
                </w:rPr>
                <w:t>雇用管理制度助成コース</w:t>
              </w:r>
            </w:hyperlink>
          </w:p>
        </w:tc>
        <w:tc>
          <w:tcPr>
            <w:tcW w:w="3628" w:type="dxa"/>
          </w:tcPr>
          <w:p w:rsidR="00667119" w:rsidRPr="00C5313D" w:rsidRDefault="00667119" w:rsidP="00F57BF9">
            <w:pPr>
              <w:rPr>
                <w:rFonts w:asciiTheme="minorEastAsia" w:eastAsiaTheme="minorEastAsia" w:hAnsiTheme="minorEastAsia"/>
              </w:rPr>
            </w:pPr>
            <w:r w:rsidRPr="00C5313D">
              <w:rPr>
                <w:rFonts w:asciiTheme="minorEastAsia" w:eastAsiaTheme="minorEastAsia" w:hAnsiTheme="minorEastAsia" w:hint="eastAsia"/>
              </w:rPr>
              <w:t>雇用管理制度を導入・実施し、離職率の低下を実現</w:t>
            </w:r>
          </w:p>
        </w:tc>
        <w:tc>
          <w:tcPr>
            <w:tcW w:w="3075" w:type="dxa"/>
            <w:shd w:val="clear" w:color="auto" w:fill="D9D9D9" w:themeFill="background1" w:themeFillShade="D9"/>
            <w:vAlign w:val="center"/>
          </w:tcPr>
          <w:p w:rsidR="00667119" w:rsidRPr="00C5313D" w:rsidRDefault="0082514E" w:rsidP="00E930A6">
            <w:pPr>
              <w:jc w:val="center"/>
              <w:rPr>
                <w:rFonts w:asciiTheme="minorEastAsia" w:eastAsiaTheme="minorEastAsia" w:hAnsiTheme="minorEastAsia"/>
              </w:rPr>
            </w:pPr>
            <w:r w:rsidRPr="00C5313D">
              <w:rPr>
                <w:rFonts w:asciiTheme="minorEastAsia" w:eastAsiaTheme="minorEastAsia" w:hAnsiTheme="minorEastAsia" w:hint="eastAsia"/>
              </w:rPr>
              <w:t>―</w:t>
            </w:r>
          </w:p>
        </w:tc>
        <w:tc>
          <w:tcPr>
            <w:tcW w:w="3125" w:type="dxa"/>
            <w:gridSpan w:val="2"/>
            <w:shd w:val="clear" w:color="auto" w:fill="D9D9D9" w:themeFill="background1" w:themeFillShade="D9"/>
            <w:vAlign w:val="center"/>
          </w:tcPr>
          <w:p w:rsidR="00667119" w:rsidRPr="00C5313D" w:rsidRDefault="0082514E" w:rsidP="0082514E">
            <w:pPr>
              <w:jc w:val="center"/>
              <w:rPr>
                <w:rFonts w:asciiTheme="minorEastAsia" w:eastAsiaTheme="minorEastAsia" w:hAnsiTheme="minorEastAsia"/>
              </w:rPr>
            </w:pPr>
            <w:r w:rsidRPr="00C5313D">
              <w:rPr>
                <w:rFonts w:asciiTheme="minorEastAsia" w:eastAsiaTheme="minorEastAsia" w:hAnsiTheme="minorEastAsia" w:hint="eastAsia"/>
              </w:rPr>
              <w:t>―</w:t>
            </w:r>
          </w:p>
        </w:tc>
        <w:tc>
          <w:tcPr>
            <w:tcW w:w="3024" w:type="dxa"/>
            <w:gridSpan w:val="2"/>
            <w:vAlign w:val="center"/>
          </w:tcPr>
          <w:p w:rsidR="00667119" w:rsidRPr="00C5313D" w:rsidRDefault="00667119" w:rsidP="00E930A6">
            <w:pPr>
              <w:jc w:val="center"/>
              <w:rPr>
                <w:rFonts w:asciiTheme="minorEastAsia" w:eastAsiaTheme="minorEastAsia" w:hAnsiTheme="minorEastAsia"/>
              </w:rPr>
            </w:pPr>
            <w:r w:rsidRPr="00C5313D">
              <w:rPr>
                <w:rFonts w:asciiTheme="minorEastAsia" w:eastAsiaTheme="minorEastAsia" w:hAnsiTheme="minorEastAsia" w:hint="eastAsia"/>
              </w:rPr>
              <w:t>最大72万円</w:t>
            </w:r>
          </w:p>
          <w:p w:rsidR="00667119" w:rsidRPr="00C5313D" w:rsidRDefault="00716A90" w:rsidP="002013D3">
            <w:pPr>
              <w:jc w:val="center"/>
              <w:rPr>
                <w:rFonts w:asciiTheme="minorEastAsia" w:eastAsiaTheme="minorEastAsia" w:hAnsiTheme="minorEastAsia"/>
              </w:rPr>
            </w:pPr>
            <w:r>
              <w:rPr>
                <w:rFonts w:asciiTheme="minorEastAsia" w:eastAsiaTheme="minorEastAsia" w:hAnsiTheme="minorEastAsia" w:hint="eastAsia"/>
              </w:rPr>
              <w:t>【</w:t>
            </w:r>
            <w:r w:rsidR="00236912" w:rsidRPr="00C5313D">
              <w:rPr>
                <w:rFonts w:asciiTheme="minorEastAsia" w:eastAsiaTheme="minorEastAsia" w:hAnsiTheme="minorEastAsia" w:hint="eastAsia"/>
              </w:rPr>
              <w:t>離職率・生産性</w:t>
            </w:r>
            <w:r w:rsidR="002013D3">
              <w:rPr>
                <w:rFonts w:asciiTheme="minorEastAsia" w:eastAsiaTheme="minorEastAsia" w:hAnsiTheme="minorEastAsia" w:hint="eastAsia"/>
              </w:rPr>
              <w:t xml:space="preserve"> 等</w:t>
            </w:r>
            <w:r>
              <w:rPr>
                <w:rFonts w:asciiTheme="minorEastAsia" w:eastAsiaTheme="minorEastAsia" w:hAnsiTheme="minorEastAsia" w:hint="eastAsia"/>
              </w:rPr>
              <w:t>】</w:t>
            </w:r>
          </w:p>
        </w:tc>
      </w:tr>
      <w:tr w:rsidR="00C5313D" w:rsidRPr="00C5313D" w:rsidTr="00C5313D">
        <w:tc>
          <w:tcPr>
            <w:tcW w:w="2520" w:type="dxa"/>
          </w:tcPr>
          <w:p w:rsidR="00667119" w:rsidRPr="00C5313D" w:rsidRDefault="000D64E7" w:rsidP="00702176">
            <w:pPr>
              <w:rPr>
                <w:rFonts w:asciiTheme="minorEastAsia" w:eastAsiaTheme="minorEastAsia" w:hAnsiTheme="minorEastAsia"/>
              </w:rPr>
            </w:pPr>
            <w:hyperlink r:id="rId8" w:history="1">
              <w:r w:rsidR="00667119" w:rsidRPr="00C5313D">
                <w:rPr>
                  <w:rStyle w:val="ad"/>
                  <w:rFonts w:asciiTheme="minorEastAsia" w:eastAsiaTheme="minorEastAsia" w:hAnsiTheme="minorEastAsia" w:hint="eastAsia"/>
                </w:rPr>
                <w:t>人事評価改善等助成コース</w:t>
              </w:r>
            </w:hyperlink>
          </w:p>
        </w:tc>
        <w:tc>
          <w:tcPr>
            <w:tcW w:w="3628" w:type="dxa"/>
          </w:tcPr>
          <w:p w:rsidR="00667119" w:rsidRPr="00C5313D" w:rsidRDefault="00667119" w:rsidP="00E930A6">
            <w:pPr>
              <w:rPr>
                <w:rFonts w:asciiTheme="minorEastAsia" w:eastAsiaTheme="minorEastAsia" w:hAnsiTheme="minorEastAsia"/>
              </w:rPr>
            </w:pPr>
            <w:r w:rsidRPr="00C5313D">
              <w:rPr>
                <w:rFonts w:asciiTheme="minorEastAsia" w:eastAsiaTheme="minorEastAsia" w:hAnsiTheme="minorEastAsia" w:hint="eastAsia"/>
              </w:rPr>
              <w:t>生産性向上に資する人事評価制度を整備し、定期昇給等のみによらない賃金制度を導入</w:t>
            </w:r>
          </w:p>
        </w:tc>
        <w:tc>
          <w:tcPr>
            <w:tcW w:w="3075" w:type="dxa"/>
            <w:vAlign w:val="center"/>
          </w:tcPr>
          <w:p w:rsidR="00667119" w:rsidRPr="00C5313D" w:rsidRDefault="00667119" w:rsidP="00863CB0">
            <w:pPr>
              <w:jc w:val="center"/>
              <w:rPr>
                <w:rFonts w:asciiTheme="minorEastAsia" w:eastAsiaTheme="minorEastAsia" w:hAnsiTheme="minorEastAsia"/>
              </w:rPr>
            </w:pPr>
            <w:r w:rsidRPr="00C5313D">
              <w:rPr>
                <w:rFonts w:asciiTheme="minorEastAsia" w:eastAsiaTheme="minorEastAsia" w:hAnsiTheme="minorEastAsia" w:hint="eastAsia"/>
              </w:rPr>
              <w:t>50万円</w:t>
            </w:r>
          </w:p>
        </w:tc>
        <w:tc>
          <w:tcPr>
            <w:tcW w:w="3125" w:type="dxa"/>
            <w:gridSpan w:val="2"/>
            <w:shd w:val="clear" w:color="auto" w:fill="D9D9D9" w:themeFill="background1" w:themeFillShade="D9"/>
            <w:vAlign w:val="center"/>
          </w:tcPr>
          <w:p w:rsidR="00667119" w:rsidRPr="00C5313D" w:rsidRDefault="0082514E" w:rsidP="0082514E">
            <w:pPr>
              <w:jc w:val="center"/>
              <w:rPr>
                <w:rFonts w:asciiTheme="minorEastAsia" w:eastAsiaTheme="minorEastAsia" w:hAnsiTheme="minorEastAsia"/>
              </w:rPr>
            </w:pPr>
            <w:r w:rsidRPr="00C5313D">
              <w:rPr>
                <w:rFonts w:asciiTheme="minorEastAsia" w:eastAsiaTheme="minorEastAsia" w:hAnsiTheme="minorEastAsia" w:hint="eastAsia"/>
              </w:rPr>
              <w:t>―</w:t>
            </w:r>
          </w:p>
        </w:tc>
        <w:tc>
          <w:tcPr>
            <w:tcW w:w="3024" w:type="dxa"/>
            <w:gridSpan w:val="2"/>
            <w:vAlign w:val="center"/>
          </w:tcPr>
          <w:p w:rsidR="00667119" w:rsidRPr="00C5313D" w:rsidRDefault="00667119" w:rsidP="00290CB5">
            <w:pPr>
              <w:jc w:val="center"/>
              <w:rPr>
                <w:rFonts w:asciiTheme="minorEastAsia" w:eastAsiaTheme="minorEastAsia" w:hAnsiTheme="minorEastAsia"/>
              </w:rPr>
            </w:pPr>
            <w:r w:rsidRPr="00C5313D">
              <w:rPr>
                <w:rFonts w:asciiTheme="minorEastAsia" w:eastAsiaTheme="minorEastAsia" w:hAnsiTheme="minorEastAsia" w:hint="eastAsia"/>
              </w:rPr>
              <w:t>80万円</w:t>
            </w:r>
          </w:p>
          <w:p w:rsidR="00667119" w:rsidRPr="00C5313D" w:rsidRDefault="00716A90" w:rsidP="002013D3">
            <w:pPr>
              <w:jc w:val="center"/>
              <w:rPr>
                <w:rFonts w:asciiTheme="minorEastAsia" w:eastAsiaTheme="minorEastAsia" w:hAnsiTheme="minorEastAsia"/>
              </w:rPr>
            </w:pPr>
            <w:r>
              <w:rPr>
                <w:rFonts w:asciiTheme="minorEastAsia" w:eastAsiaTheme="minorEastAsia" w:hAnsiTheme="minorEastAsia" w:hint="eastAsia"/>
              </w:rPr>
              <w:t>【</w:t>
            </w:r>
            <w:r w:rsidR="002013D3">
              <w:rPr>
                <w:rFonts w:asciiTheme="minorEastAsia" w:eastAsiaTheme="minorEastAsia" w:hAnsiTheme="minorEastAsia" w:hint="eastAsia"/>
              </w:rPr>
              <w:t>離職率・</w:t>
            </w:r>
            <w:r w:rsidR="00236912" w:rsidRPr="00C5313D">
              <w:rPr>
                <w:rFonts w:asciiTheme="minorEastAsia" w:eastAsiaTheme="minorEastAsia" w:hAnsiTheme="minorEastAsia" w:hint="eastAsia"/>
              </w:rPr>
              <w:t>生産性</w:t>
            </w:r>
            <w:r w:rsidR="002013D3">
              <w:rPr>
                <w:rFonts w:asciiTheme="minorEastAsia" w:eastAsiaTheme="minorEastAsia" w:hAnsiTheme="minorEastAsia" w:hint="eastAsia"/>
              </w:rPr>
              <w:t xml:space="preserve"> 等</w:t>
            </w:r>
            <w:r>
              <w:rPr>
                <w:rFonts w:asciiTheme="minorEastAsia" w:eastAsiaTheme="minorEastAsia" w:hAnsiTheme="minorEastAsia" w:hint="eastAsia"/>
              </w:rPr>
              <w:t>】</w:t>
            </w:r>
          </w:p>
        </w:tc>
      </w:tr>
      <w:tr w:rsidR="00C5313D" w:rsidRPr="00C5313D" w:rsidTr="00C5313D">
        <w:tc>
          <w:tcPr>
            <w:tcW w:w="2520" w:type="dxa"/>
          </w:tcPr>
          <w:p w:rsidR="00667119" w:rsidRPr="00C5313D" w:rsidRDefault="000D64E7" w:rsidP="00702176">
            <w:pPr>
              <w:rPr>
                <w:rFonts w:asciiTheme="minorEastAsia" w:eastAsiaTheme="minorEastAsia" w:hAnsiTheme="minorEastAsia"/>
              </w:rPr>
            </w:pPr>
            <w:hyperlink r:id="rId9" w:history="1">
              <w:r w:rsidR="00667119" w:rsidRPr="00C5313D">
                <w:rPr>
                  <w:rStyle w:val="ad"/>
                  <w:rFonts w:asciiTheme="minorEastAsia" w:eastAsiaTheme="minorEastAsia" w:hAnsiTheme="minorEastAsia" w:hint="eastAsia"/>
                </w:rPr>
                <w:t>働き方改革支援コース</w:t>
              </w:r>
            </w:hyperlink>
          </w:p>
        </w:tc>
        <w:tc>
          <w:tcPr>
            <w:tcW w:w="3628" w:type="dxa"/>
          </w:tcPr>
          <w:p w:rsidR="00667119" w:rsidRPr="00C5313D" w:rsidRDefault="00667119" w:rsidP="00E930A6">
            <w:pPr>
              <w:rPr>
                <w:rFonts w:asciiTheme="minorEastAsia" w:eastAsiaTheme="minorEastAsia" w:hAnsiTheme="minorEastAsia"/>
              </w:rPr>
            </w:pPr>
            <w:r w:rsidRPr="00C5313D">
              <w:rPr>
                <w:rFonts w:asciiTheme="minorEastAsia" w:eastAsiaTheme="minorEastAsia" w:hAnsiTheme="minorEastAsia" w:hint="eastAsia"/>
              </w:rPr>
              <w:t>時間外労働等改善助成金を受給し、雇用管理改善計画に基づき新たな労働者の雇い入れ及び雇用管理改善の実施</w:t>
            </w:r>
          </w:p>
        </w:tc>
        <w:tc>
          <w:tcPr>
            <w:tcW w:w="3075" w:type="dxa"/>
            <w:shd w:val="clear" w:color="auto" w:fill="D9D9D9" w:themeFill="background1" w:themeFillShade="D9"/>
            <w:vAlign w:val="center"/>
          </w:tcPr>
          <w:p w:rsidR="00667119" w:rsidRPr="00C5313D" w:rsidRDefault="0082514E" w:rsidP="00863CB0">
            <w:pPr>
              <w:jc w:val="center"/>
              <w:rPr>
                <w:rFonts w:asciiTheme="minorEastAsia" w:eastAsiaTheme="minorEastAsia" w:hAnsiTheme="minorEastAsia"/>
              </w:rPr>
            </w:pPr>
            <w:r w:rsidRPr="00C5313D">
              <w:rPr>
                <w:rFonts w:asciiTheme="minorEastAsia" w:eastAsiaTheme="minorEastAsia" w:hAnsiTheme="minorEastAsia" w:hint="eastAsia"/>
              </w:rPr>
              <w:t>―</w:t>
            </w:r>
          </w:p>
        </w:tc>
        <w:tc>
          <w:tcPr>
            <w:tcW w:w="3125" w:type="dxa"/>
            <w:gridSpan w:val="2"/>
            <w:tcBorders>
              <w:bottom w:val="single" w:sz="4" w:space="0" w:color="auto"/>
            </w:tcBorders>
            <w:vAlign w:val="center"/>
          </w:tcPr>
          <w:p w:rsidR="0082514E" w:rsidRPr="00C5313D" w:rsidRDefault="0082514E" w:rsidP="0082514E">
            <w:pPr>
              <w:jc w:val="center"/>
              <w:rPr>
                <w:rFonts w:asciiTheme="minorEastAsia" w:eastAsiaTheme="minorEastAsia" w:hAnsiTheme="minorEastAsia"/>
              </w:rPr>
            </w:pPr>
            <w:r w:rsidRPr="003C4228">
              <w:rPr>
                <w:rFonts w:asciiTheme="minorEastAsia" w:eastAsiaTheme="minorEastAsia" w:hAnsiTheme="minorEastAsia" w:hint="eastAsia"/>
                <w:spacing w:val="3"/>
                <w:w w:val="88"/>
                <w:kern w:val="0"/>
                <w:fitText w:val="2772" w:id="-2114731520"/>
              </w:rPr>
              <w:t>雇い入れた労働者１人につ</w:t>
            </w:r>
            <w:r w:rsidRPr="003C4228">
              <w:rPr>
                <w:rFonts w:asciiTheme="minorEastAsia" w:eastAsiaTheme="minorEastAsia" w:hAnsiTheme="minorEastAsia" w:hint="eastAsia"/>
                <w:spacing w:val="-14"/>
                <w:w w:val="88"/>
                <w:kern w:val="0"/>
                <w:fitText w:val="2772" w:id="-2114731520"/>
              </w:rPr>
              <w:t>き</w:t>
            </w:r>
          </w:p>
          <w:p w:rsidR="00007902" w:rsidRPr="00C5313D" w:rsidRDefault="0082514E" w:rsidP="00007902">
            <w:pPr>
              <w:jc w:val="center"/>
              <w:rPr>
                <w:rFonts w:asciiTheme="minorEastAsia" w:eastAsiaTheme="minorEastAsia" w:hAnsiTheme="minorEastAsia"/>
              </w:rPr>
            </w:pPr>
            <w:r w:rsidRPr="00C5313D">
              <w:rPr>
                <w:rFonts w:asciiTheme="minorEastAsia" w:eastAsiaTheme="minorEastAsia" w:hAnsiTheme="minorEastAsia" w:hint="eastAsia"/>
              </w:rPr>
              <w:t>60万円</w:t>
            </w:r>
            <w:r w:rsidR="00007902">
              <w:rPr>
                <w:rFonts w:asciiTheme="minorEastAsia" w:eastAsiaTheme="minorEastAsia" w:hAnsiTheme="minorEastAsia" w:hint="eastAsia"/>
              </w:rPr>
              <w:t>（短時間労働者の場合40万円）</w:t>
            </w:r>
          </w:p>
        </w:tc>
        <w:tc>
          <w:tcPr>
            <w:tcW w:w="3024" w:type="dxa"/>
            <w:gridSpan w:val="2"/>
            <w:vAlign w:val="center"/>
          </w:tcPr>
          <w:p w:rsidR="00667119" w:rsidRPr="00C5313D" w:rsidRDefault="00007902" w:rsidP="00863CB0">
            <w:pPr>
              <w:jc w:val="center"/>
              <w:rPr>
                <w:rFonts w:asciiTheme="minorEastAsia" w:eastAsiaTheme="minorEastAsia" w:hAnsiTheme="minorEastAsia"/>
              </w:rPr>
            </w:pPr>
            <w:r w:rsidRPr="003C4228">
              <w:rPr>
                <w:rFonts w:asciiTheme="minorEastAsia" w:eastAsiaTheme="minorEastAsia" w:hAnsiTheme="minorEastAsia" w:hint="eastAsia"/>
                <w:spacing w:val="3"/>
                <w:w w:val="88"/>
                <w:kern w:val="0"/>
                <w:fitText w:val="2772" w:id="-2114731520"/>
              </w:rPr>
              <w:t>雇い入れた労働者１人につ</w:t>
            </w:r>
            <w:r w:rsidRPr="003C4228">
              <w:rPr>
                <w:rFonts w:asciiTheme="minorEastAsia" w:eastAsiaTheme="minorEastAsia" w:hAnsiTheme="minorEastAsia" w:hint="eastAsia"/>
                <w:spacing w:val="-14"/>
                <w:w w:val="88"/>
                <w:kern w:val="0"/>
                <w:fitText w:val="2772" w:id="-2114731520"/>
              </w:rPr>
              <w:t>き</w:t>
            </w:r>
          </w:p>
          <w:p w:rsidR="00236912" w:rsidRPr="00C5313D" w:rsidRDefault="00236912" w:rsidP="00236912">
            <w:pPr>
              <w:jc w:val="center"/>
              <w:rPr>
                <w:rFonts w:asciiTheme="minorEastAsia" w:eastAsiaTheme="minorEastAsia" w:hAnsiTheme="minorEastAsia"/>
              </w:rPr>
            </w:pPr>
            <w:r w:rsidRPr="00C5313D">
              <w:rPr>
                <w:rFonts w:asciiTheme="minorEastAsia" w:eastAsiaTheme="minorEastAsia" w:hAnsiTheme="minorEastAsia" w:hint="eastAsia"/>
              </w:rPr>
              <w:t>15万円</w:t>
            </w:r>
            <w:r w:rsidR="00716A90">
              <w:rPr>
                <w:rFonts w:asciiTheme="minorEastAsia" w:eastAsiaTheme="minorEastAsia" w:hAnsiTheme="minorEastAsia" w:hint="eastAsia"/>
              </w:rPr>
              <w:t>（短時間労働者の場合10万円）</w:t>
            </w:r>
          </w:p>
          <w:p w:rsidR="00667119" w:rsidRPr="00C5313D" w:rsidRDefault="00716A90" w:rsidP="00007902">
            <w:pPr>
              <w:jc w:val="center"/>
              <w:rPr>
                <w:rFonts w:asciiTheme="minorEastAsia" w:eastAsiaTheme="minorEastAsia" w:hAnsiTheme="minorEastAsia"/>
              </w:rPr>
            </w:pPr>
            <w:r>
              <w:rPr>
                <w:rFonts w:asciiTheme="minorEastAsia" w:eastAsiaTheme="minorEastAsia" w:hAnsiTheme="minorEastAsia" w:hint="eastAsia"/>
              </w:rPr>
              <w:t>【</w:t>
            </w:r>
            <w:r w:rsidR="00236912" w:rsidRPr="00C5313D">
              <w:rPr>
                <w:rFonts w:asciiTheme="minorEastAsia" w:eastAsiaTheme="minorEastAsia" w:hAnsiTheme="minorEastAsia" w:hint="eastAsia"/>
              </w:rPr>
              <w:t>生産性</w:t>
            </w:r>
            <w:r w:rsidR="002013D3">
              <w:rPr>
                <w:rFonts w:asciiTheme="minorEastAsia" w:eastAsiaTheme="minorEastAsia" w:hAnsiTheme="minorEastAsia" w:hint="eastAsia"/>
              </w:rPr>
              <w:t xml:space="preserve"> 等</w:t>
            </w:r>
            <w:r>
              <w:rPr>
                <w:rFonts w:asciiTheme="minorEastAsia" w:eastAsiaTheme="minorEastAsia" w:hAnsiTheme="minorEastAsia" w:hint="eastAsia"/>
              </w:rPr>
              <w:t>】</w:t>
            </w:r>
          </w:p>
        </w:tc>
      </w:tr>
      <w:tr w:rsidR="00C5313D" w:rsidRPr="00C5313D" w:rsidTr="00716A90">
        <w:trPr>
          <w:trHeight w:val="552"/>
        </w:trPr>
        <w:tc>
          <w:tcPr>
            <w:tcW w:w="2520" w:type="dxa"/>
            <w:vMerge w:val="restart"/>
          </w:tcPr>
          <w:p w:rsidR="00C5313D" w:rsidRPr="00C5313D" w:rsidRDefault="000D64E7" w:rsidP="00C5313D">
            <w:pPr>
              <w:rPr>
                <w:rFonts w:asciiTheme="minorEastAsia" w:eastAsiaTheme="minorEastAsia" w:hAnsiTheme="minorEastAsia"/>
              </w:rPr>
            </w:pPr>
            <w:hyperlink r:id="rId10" w:history="1">
              <w:r w:rsidR="00C5313D" w:rsidRPr="00C5313D">
                <w:rPr>
                  <w:rStyle w:val="ad"/>
                  <w:rFonts w:asciiTheme="minorEastAsia" w:eastAsiaTheme="minorEastAsia" w:hAnsiTheme="minorEastAsia" w:hint="eastAsia"/>
                </w:rPr>
                <w:t>設備改善等支援コース</w:t>
              </w:r>
            </w:hyperlink>
          </w:p>
        </w:tc>
        <w:tc>
          <w:tcPr>
            <w:tcW w:w="3628" w:type="dxa"/>
            <w:vMerge w:val="restart"/>
          </w:tcPr>
          <w:p w:rsidR="00C5313D" w:rsidRPr="00C5313D" w:rsidRDefault="00C5313D" w:rsidP="00C5313D">
            <w:pPr>
              <w:rPr>
                <w:rFonts w:asciiTheme="minorEastAsia" w:eastAsiaTheme="minorEastAsia" w:hAnsiTheme="minorEastAsia"/>
              </w:rPr>
            </w:pPr>
            <w:r w:rsidRPr="00C5313D">
              <w:rPr>
                <w:rFonts w:asciiTheme="minorEastAsia" w:eastAsiaTheme="minorEastAsia" w:hAnsiTheme="minorEastAsia" w:hint="eastAsia"/>
              </w:rPr>
              <w:t>生産性向上に資する設備等を導入することにより、雇用管理改善（賃金アップ等）と生産性向上を実現</w:t>
            </w:r>
          </w:p>
        </w:tc>
        <w:tc>
          <w:tcPr>
            <w:tcW w:w="3075" w:type="dxa"/>
            <w:vMerge w:val="restart"/>
            <w:shd w:val="clear" w:color="auto" w:fill="D9D9D9" w:themeFill="background1" w:themeFillShade="D9"/>
            <w:vAlign w:val="center"/>
          </w:tcPr>
          <w:p w:rsidR="00C5313D" w:rsidRPr="00C5313D" w:rsidRDefault="00C5313D" w:rsidP="00C5313D">
            <w:pPr>
              <w:jc w:val="center"/>
              <w:rPr>
                <w:rFonts w:asciiTheme="minorEastAsia" w:eastAsiaTheme="minorEastAsia" w:hAnsiTheme="minorEastAsia"/>
              </w:rPr>
            </w:pPr>
            <w:r w:rsidRPr="00C5313D">
              <w:rPr>
                <w:rFonts w:asciiTheme="minorEastAsia" w:eastAsiaTheme="minorEastAsia" w:hAnsiTheme="minorEastAsia" w:hint="eastAsia"/>
              </w:rPr>
              <w:t>―</w:t>
            </w:r>
          </w:p>
        </w:tc>
        <w:tc>
          <w:tcPr>
            <w:tcW w:w="983" w:type="dxa"/>
            <w:tcBorders>
              <w:bottom w:val="dashSmallGap" w:sz="4" w:space="0" w:color="auto"/>
              <w:right w:val="dashSmallGap" w:sz="4" w:space="0" w:color="auto"/>
            </w:tcBorders>
            <w:vAlign w:val="center"/>
          </w:tcPr>
          <w:p w:rsidR="00C5313D" w:rsidRDefault="00C5313D" w:rsidP="00C5313D">
            <w:pPr>
              <w:jc w:val="center"/>
              <w:rPr>
                <w:rFonts w:asciiTheme="minorEastAsia" w:eastAsiaTheme="minorEastAsia" w:hAnsiTheme="minorEastAsia"/>
              </w:rPr>
            </w:pPr>
            <w:r w:rsidRPr="00C5313D">
              <w:rPr>
                <w:rFonts w:asciiTheme="minorEastAsia" w:eastAsiaTheme="minorEastAsia" w:hAnsiTheme="minorEastAsia" w:hint="eastAsia"/>
              </w:rPr>
              <w:t>１年</w:t>
            </w:r>
          </w:p>
          <w:p w:rsidR="00C5313D" w:rsidRPr="00C5313D" w:rsidRDefault="00C5313D" w:rsidP="00C5313D">
            <w:pPr>
              <w:jc w:val="center"/>
              <w:rPr>
                <w:rFonts w:asciiTheme="minorEastAsia" w:eastAsiaTheme="minorEastAsia" w:hAnsiTheme="minorEastAsia"/>
              </w:rPr>
            </w:pPr>
            <w:r w:rsidRPr="00C5313D">
              <w:rPr>
                <w:rFonts w:asciiTheme="minorEastAsia" w:eastAsiaTheme="minorEastAsia" w:hAnsiTheme="minorEastAsia" w:hint="eastAsia"/>
              </w:rPr>
              <w:t>コース</w:t>
            </w:r>
          </w:p>
        </w:tc>
        <w:tc>
          <w:tcPr>
            <w:tcW w:w="2142" w:type="dxa"/>
            <w:tcBorders>
              <w:left w:val="dashSmallGap" w:sz="4" w:space="0" w:color="auto"/>
              <w:bottom w:val="dashSmallGap" w:sz="4" w:space="0" w:color="auto"/>
            </w:tcBorders>
            <w:vAlign w:val="center"/>
          </w:tcPr>
          <w:p w:rsidR="00C5313D" w:rsidRPr="00C5313D" w:rsidRDefault="00C5313D" w:rsidP="00C5313D">
            <w:pPr>
              <w:jc w:val="center"/>
              <w:rPr>
                <w:rFonts w:asciiTheme="minorEastAsia" w:eastAsiaTheme="minorEastAsia" w:hAnsiTheme="minorEastAsia"/>
              </w:rPr>
            </w:pPr>
            <w:r w:rsidRPr="00C5313D">
              <w:rPr>
                <w:rFonts w:asciiTheme="minorEastAsia" w:eastAsiaTheme="minorEastAsia" w:hAnsiTheme="minorEastAsia" w:hint="eastAsia"/>
              </w:rPr>
              <w:t>50万円</w:t>
            </w:r>
          </w:p>
        </w:tc>
        <w:tc>
          <w:tcPr>
            <w:tcW w:w="1008" w:type="dxa"/>
            <w:tcBorders>
              <w:bottom w:val="dashSmallGap" w:sz="4" w:space="0" w:color="auto"/>
              <w:right w:val="dashSmallGap" w:sz="4" w:space="0" w:color="auto"/>
            </w:tcBorders>
            <w:vAlign w:val="center"/>
          </w:tcPr>
          <w:p w:rsidR="00C5313D" w:rsidRDefault="00C5313D" w:rsidP="00C5313D">
            <w:pPr>
              <w:jc w:val="center"/>
              <w:rPr>
                <w:rFonts w:asciiTheme="minorEastAsia" w:eastAsiaTheme="minorEastAsia" w:hAnsiTheme="minorEastAsia"/>
              </w:rPr>
            </w:pPr>
            <w:r w:rsidRPr="00C5313D">
              <w:rPr>
                <w:rFonts w:asciiTheme="minorEastAsia" w:eastAsiaTheme="minorEastAsia" w:hAnsiTheme="minorEastAsia" w:hint="eastAsia"/>
              </w:rPr>
              <w:t>１年</w:t>
            </w:r>
          </w:p>
          <w:p w:rsidR="00C5313D" w:rsidRPr="00C5313D" w:rsidRDefault="00C5313D" w:rsidP="00C5313D">
            <w:pPr>
              <w:jc w:val="center"/>
              <w:rPr>
                <w:rFonts w:asciiTheme="minorEastAsia" w:eastAsiaTheme="minorEastAsia" w:hAnsiTheme="minorEastAsia"/>
              </w:rPr>
            </w:pPr>
            <w:r w:rsidRPr="00C5313D">
              <w:rPr>
                <w:rFonts w:asciiTheme="minorEastAsia" w:eastAsiaTheme="minorEastAsia" w:hAnsiTheme="minorEastAsia" w:hint="eastAsia"/>
              </w:rPr>
              <w:t>コース</w:t>
            </w:r>
          </w:p>
        </w:tc>
        <w:tc>
          <w:tcPr>
            <w:tcW w:w="2016" w:type="dxa"/>
            <w:tcBorders>
              <w:left w:val="dashSmallGap" w:sz="4" w:space="0" w:color="auto"/>
              <w:bottom w:val="dashSmallGap" w:sz="4" w:space="0" w:color="auto"/>
            </w:tcBorders>
            <w:vAlign w:val="center"/>
          </w:tcPr>
          <w:p w:rsidR="00C5313D" w:rsidRDefault="00C5313D" w:rsidP="00C5313D">
            <w:pPr>
              <w:jc w:val="center"/>
              <w:rPr>
                <w:rFonts w:asciiTheme="minorEastAsia" w:eastAsiaTheme="minorEastAsia" w:hAnsiTheme="minorEastAsia"/>
              </w:rPr>
            </w:pPr>
            <w:r>
              <w:rPr>
                <w:rFonts w:asciiTheme="minorEastAsia" w:eastAsiaTheme="minorEastAsia" w:hAnsiTheme="minorEastAsia" w:hint="eastAsia"/>
              </w:rPr>
              <w:t>80万円</w:t>
            </w:r>
          </w:p>
          <w:p w:rsidR="00C5313D" w:rsidRPr="00C5313D" w:rsidRDefault="00706EA8" w:rsidP="00C5313D">
            <w:pPr>
              <w:jc w:val="center"/>
              <w:rPr>
                <w:rFonts w:asciiTheme="minorEastAsia" w:eastAsiaTheme="minorEastAsia" w:hAnsiTheme="minorEastAsia"/>
              </w:rPr>
            </w:pPr>
            <w:r>
              <w:rPr>
                <w:rFonts w:asciiTheme="minorEastAsia" w:eastAsiaTheme="minorEastAsia" w:hAnsiTheme="minorEastAsia" w:hint="eastAsia"/>
              </w:rPr>
              <w:t>【生産性</w:t>
            </w:r>
            <w:r w:rsidR="002013D3">
              <w:rPr>
                <w:rFonts w:asciiTheme="minorEastAsia" w:eastAsiaTheme="minorEastAsia" w:hAnsiTheme="minorEastAsia" w:hint="eastAsia"/>
              </w:rPr>
              <w:t xml:space="preserve"> 等</w:t>
            </w:r>
            <w:r>
              <w:rPr>
                <w:rFonts w:asciiTheme="minorEastAsia" w:eastAsiaTheme="minorEastAsia" w:hAnsiTheme="minorEastAsia" w:hint="eastAsia"/>
              </w:rPr>
              <w:t>】</w:t>
            </w:r>
          </w:p>
        </w:tc>
      </w:tr>
      <w:tr w:rsidR="00C5313D" w:rsidRPr="00C5313D" w:rsidTr="00716A90">
        <w:trPr>
          <w:trHeight w:val="541"/>
        </w:trPr>
        <w:tc>
          <w:tcPr>
            <w:tcW w:w="2520" w:type="dxa"/>
            <w:vMerge/>
          </w:tcPr>
          <w:p w:rsidR="00C5313D" w:rsidRPr="00C5313D" w:rsidRDefault="00C5313D" w:rsidP="00C5313D">
            <w:pPr>
              <w:rPr>
                <w:rFonts w:asciiTheme="minorEastAsia" w:eastAsiaTheme="minorEastAsia" w:hAnsiTheme="minorEastAsia"/>
              </w:rPr>
            </w:pPr>
          </w:p>
        </w:tc>
        <w:tc>
          <w:tcPr>
            <w:tcW w:w="3628" w:type="dxa"/>
            <w:vMerge/>
          </w:tcPr>
          <w:p w:rsidR="00C5313D" w:rsidRPr="00C5313D" w:rsidRDefault="00C5313D" w:rsidP="00C5313D">
            <w:pPr>
              <w:rPr>
                <w:rFonts w:asciiTheme="minorEastAsia" w:eastAsiaTheme="minorEastAsia" w:hAnsiTheme="minorEastAsia"/>
              </w:rPr>
            </w:pPr>
          </w:p>
        </w:tc>
        <w:tc>
          <w:tcPr>
            <w:tcW w:w="3075" w:type="dxa"/>
            <w:vMerge/>
            <w:shd w:val="clear" w:color="auto" w:fill="D9D9D9" w:themeFill="background1" w:themeFillShade="D9"/>
            <w:vAlign w:val="center"/>
          </w:tcPr>
          <w:p w:rsidR="00C5313D" w:rsidRPr="00C5313D" w:rsidRDefault="00C5313D" w:rsidP="00C5313D">
            <w:pPr>
              <w:jc w:val="center"/>
              <w:rPr>
                <w:rFonts w:asciiTheme="minorEastAsia" w:eastAsiaTheme="minorEastAsia" w:hAnsiTheme="minorEastAsia"/>
              </w:rPr>
            </w:pPr>
          </w:p>
        </w:tc>
        <w:tc>
          <w:tcPr>
            <w:tcW w:w="983" w:type="dxa"/>
            <w:tcBorders>
              <w:top w:val="dashSmallGap" w:sz="4" w:space="0" w:color="auto"/>
              <w:right w:val="dashSmallGap" w:sz="4" w:space="0" w:color="auto"/>
            </w:tcBorders>
            <w:vAlign w:val="center"/>
          </w:tcPr>
          <w:p w:rsidR="00C5313D" w:rsidRDefault="00C5313D" w:rsidP="00C5313D">
            <w:pPr>
              <w:jc w:val="center"/>
              <w:rPr>
                <w:rFonts w:asciiTheme="minorEastAsia" w:eastAsiaTheme="minorEastAsia" w:hAnsiTheme="minorEastAsia"/>
              </w:rPr>
            </w:pPr>
            <w:r>
              <w:rPr>
                <w:rFonts w:asciiTheme="minorEastAsia" w:eastAsiaTheme="minorEastAsia" w:hAnsiTheme="minorEastAsia" w:hint="eastAsia"/>
              </w:rPr>
              <w:t>３年</w:t>
            </w:r>
          </w:p>
          <w:p w:rsidR="00C5313D" w:rsidRPr="00C5313D" w:rsidRDefault="00C5313D" w:rsidP="00C5313D">
            <w:pPr>
              <w:jc w:val="center"/>
              <w:rPr>
                <w:rFonts w:asciiTheme="minorEastAsia" w:eastAsiaTheme="minorEastAsia" w:hAnsiTheme="minorEastAsia"/>
              </w:rPr>
            </w:pPr>
            <w:r>
              <w:rPr>
                <w:rFonts w:asciiTheme="minorEastAsia" w:eastAsiaTheme="minorEastAsia" w:hAnsiTheme="minorEastAsia" w:hint="eastAsia"/>
              </w:rPr>
              <w:t>コース</w:t>
            </w:r>
          </w:p>
        </w:tc>
        <w:tc>
          <w:tcPr>
            <w:tcW w:w="2142" w:type="dxa"/>
            <w:tcBorders>
              <w:top w:val="dashSmallGap" w:sz="4" w:space="0" w:color="auto"/>
              <w:left w:val="dashSmallGap" w:sz="4" w:space="0" w:color="auto"/>
            </w:tcBorders>
            <w:vAlign w:val="center"/>
          </w:tcPr>
          <w:p w:rsidR="00C5313D" w:rsidRPr="00C5313D" w:rsidRDefault="00C5313D" w:rsidP="00C5313D">
            <w:pPr>
              <w:jc w:val="center"/>
              <w:rPr>
                <w:rFonts w:asciiTheme="minorEastAsia" w:eastAsiaTheme="minorEastAsia" w:hAnsiTheme="minorEastAsia"/>
              </w:rPr>
            </w:pPr>
            <w:r w:rsidRPr="00C5313D">
              <w:rPr>
                <w:rFonts w:asciiTheme="minorEastAsia" w:eastAsiaTheme="minorEastAsia" w:hAnsiTheme="minorEastAsia" w:hint="eastAsia"/>
                <w:kern w:val="0"/>
              </w:rPr>
              <w:t>最大250万円</w:t>
            </w:r>
          </w:p>
        </w:tc>
        <w:tc>
          <w:tcPr>
            <w:tcW w:w="1008" w:type="dxa"/>
            <w:tcBorders>
              <w:top w:val="dashSmallGap" w:sz="4" w:space="0" w:color="auto"/>
              <w:right w:val="dashSmallGap" w:sz="4" w:space="0" w:color="auto"/>
            </w:tcBorders>
            <w:vAlign w:val="center"/>
          </w:tcPr>
          <w:p w:rsidR="00C5313D" w:rsidRDefault="00C5313D" w:rsidP="00C5313D">
            <w:pPr>
              <w:jc w:val="center"/>
              <w:rPr>
                <w:rFonts w:asciiTheme="minorEastAsia" w:eastAsiaTheme="minorEastAsia" w:hAnsiTheme="minorEastAsia"/>
              </w:rPr>
            </w:pPr>
            <w:r>
              <w:rPr>
                <w:rFonts w:asciiTheme="minorEastAsia" w:eastAsiaTheme="minorEastAsia" w:hAnsiTheme="minorEastAsia" w:hint="eastAsia"/>
              </w:rPr>
              <w:t>３年</w:t>
            </w:r>
          </w:p>
          <w:p w:rsidR="00C5313D" w:rsidRPr="00C5313D" w:rsidRDefault="00C5313D" w:rsidP="00C5313D">
            <w:pPr>
              <w:jc w:val="center"/>
              <w:rPr>
                <w:rFonts w:asciiTheme="minorEastAsia" w:eastAsiaTheme="minorEastAsia" w:hAnsiTheme="minorEastAsia"/>
              </w:rPr>
            </w:pPr>
            <w:r>
              <w:rPr>
                <w:rFonts w:asciiTheme="minorEastAsia" w:eastAsiaTheme="minorEastAsia" w:hAnsiTheme="minorEastAsia" w:hint="eastAsia"/>
              </w:rPr>
              <w:t>コース</w:t>
            </w:r>
          </w:p>
        </w:tc>
        <w:tc>
          <w:tcPr>
            <w:tcW w:w="2016" w:type="dxa"/>
            <w:tcBorders>
              <w:top w:val="dashSmallGap" w:sz="4" w:space="0" w:color="auto"/>
              <w:left w:val="dashSmallGap" w:sz="4" w:space="0" w:color="auto"/>
            </w:tcBorders>
            <w:vAlign w:val="center"/>
          </w:tcPr>
          <w:p w:rsidR="00C5313D" w:rsidRDefault="00C5313D" w:rsidP="00C5313D">
            <w:pPr>
              <w:jc w:val="center"/>
              <w:rPr>
                <w:rFonts w:asciiTheme="minorEastAsia" w:eastAsiaTheme="minorEastAsia" w:hAnsiTheme="minorEastAsia"/>
              </w:rPr>
            </w:pPr>
            <w:r>
              <w:rPr>
                <w:rFonts w:asciiTheme="minorEastAsia" w:eastAsiaTheme="minorEastAsia" w:hAnsiTheme="minorEastAsia" w:hint="eastAsia"/>
              </w:rPr>
              <w:t>最大200万円</w:t>
            </w:r>
          </w:p>
          <w:p w:rsidR="00C5313D" w:rsidRPr="00C5313D" w:rsidRDefault="00706EA8" w:rsidP="00C5313D">
            <w:pPr>
              <w:jc w:val="center"/>
              <w:rPr>
                <w:rFonts w:asciiTheme="minorEastAsia" w:eastAsiaTheme="minorEastAsia" w:hAnsiTheme="minorEastAsia"/>
              </w:rPr>
            </w:pPr>
            <w:r>
              <w:rPr>
                <w:rFonts w:asciiTheme="minorEastAsia" w:eastAsiaTheme="minorEastAsia" w:hAnsiTheme="minorEastAsia" w:hint="eastAsia"/>
              </w:rPr>
              <w:t>【生産性</w:t>
            </w:r>
            <w:r w:rsidR="002013D3">
              <w:rPr>
                <w:rFonts w:asciiTheme="minorEastAsia" w:eastAsiaTheme="minorEastAsia" w:hAnsiTheme="minorEastAsia" w:hint="eastAsia"/>
              </w:rPr>
              <w:t xml:space="preserve"> 等</w:t>
            </w:r>
            <w:r>
              <w:rPr>
                <w:rFonts w:asciiTheme="minorEastAsia" w:eastAsiaTheme="minorEastAsia" w:hAnsiTheme="minorEastAsia" w:hint="eastAsia"/>
              </w:rPr>
              <w:t>】</w:t>
            </w:r>
          </w:p>
        </w:tc>
      </w:tr>
      <w:tr w:rsidR="00C5313D" w:rsidRPr="00C5313D" w:rsidTr="00C5313D">
        <w:tc>
          <w:tcPr>
            <w:tcW w:w="2520" w:type="dxa"/>
          </w:tcPr>
          <w:p w:rsidR="00667119" w:rsidRPr="00C5313D" w:rsidRDefault="000D64E7" w:rsidP="00702176">
            <w:pPr>
              <w:rPr>
                <w:rFonts w:asciiTheme="minorEastAsia" w:eastAsiaTheme="minorEastAsia" w:hAnsiTheme="minorEastAsia"/>
              </w:rPr>
            </w:pPr>
            <w:hyperlink r:id="rId11" w:history="1">
              <w:r w:rsidR="00667119" w:rsidRPr="00C5313D">
                <w:rPr>
                  <w:rStyle w:val="ad"/>
                  <w:rFonts w:asciiTheme="minorEastAsia" w:eastAsiaTheme="minorEastAsia" w:hAnsiTheme="minorEastAsia" w:hint="eastAsia"/>
                </w:rPr>
                <w:t>介護・保育労働者雇用管理制度助成コース</w:t>
              </w:r>
            </w:hyperlink>
          </w:p>
        </w:tc>
        <w:tc>
          <w:tcPr>
            <w:tcW w:w="3628" w:type="dxa"/>
          </w:tcPr>
          <w:p w:rsidR="00667119" w:rsidRPr="00C5313D" w:rsidRDefault="00667119" w:rsidP="0082514E">
            <w:pPr>
              <w:rPr>
                <w:rFonts w:asciiTheme="minorEastAsia" w:eastAsiaTheme="minorEastAsia" w:hAnsiTheme="minorEastAsia"/>
              </w:rPr>
            </w:pPr>
            <w:r w:rsidRPr="00C5313D">
              <w:rPr>
                <w:rFonts w:asciiTheme="minorEastAsia" w:eastAsiaTheme="minorEastAsia" w:hAnsiTheme="minorEastAsia" w:hint="eastAsia"/>
              </w:rPr>
              <w:t>介護事業主</w:t>
            </w:r>
            <w:r w:rsidR="00C5313D">
              <w:rPr>
                <w:rFonts w:asciiTheme="minorEastAsia" w:eastAsiaTheme="minorEastAsia" w:hAnsiTheme="minorEastAsia" w:hint="eastAsia"/>
              </w:rPr>
              <w:t>又は</w:t>
            </w:r>
            <w:r w:rsidRPr="00C5313D">
              <w:rPr>
                <w:rFonts w:asciiTheme="minorEastAsia" w:eastAsiaTheme="minorEastAsia" w:hAnsiTheme="minorEastAsia" w:hint="eastAsia"/>
              </w:rPr>
              <w:t>保育事業主が賃金制度を</w:t>
            </w:r>
            <w:r w:rsidR="0082514E" w:rsidRPr="00C5313D">
              <w:rPr>
                <w:rFonts w:asciiTheme="minorEastAsia" w:eastAsiaTheme="minorEastAsia" w:hAnsiTheme="minorEastAsia" w:hint="eastAsia"/>
              </w:rPr>
              <w:t>整備</w:t>
            </w:r>
            <w:r w:rsidRPr="00C5313D">
              <w:rPr>
                <w:rFonts w:asciiTheme="minorEastAsia" w:eastAsiaTheme="minorEastAsia" w:hAnsiTheme="minorEastAsia" w:hint="eastAsia"/>
              </w:rPr>
              <w:t>・実施し、介護労働者や保育労働者の離職率の低下を実現</w:t>
            </w:r>
          </w:p>
        </w:tc>
        <w:tc>
          <w:tcPr>
            <w:tcW w:w="3075" w:type="dxa"/>
            <w:vAlign w:val="center"/>
          </w:tcPr>
          <w:p w:rsidR="00667119" w:rsidRPr="00C5313D" w:rsidRDefault="00667119" w:rsidP="00863CB0">
            <w:pPr>
              <w:jc w:val="center"/>
              <w:rPr>
                <w:rFonts w:asciiTheme="minorEastAsia" w:eastAsiaTheme="minorEastAsia" w:hAnsiTheme="minorEastAsia"/>
              </w:rPr>
            </w:pPr>
            <w:r w:rsidRPr="00C5313D">
              <w:rPr>
                <w:rFonts w:asciiTheme="minorEastAsia" w:eastAsiaTheme="minorEastAsia" w:hAnsiTheme="minorEastAsia" w:hint="eastAsia"/>
              </w:rPr>
              <w:t>50万円</w:t>
            </w:r>
          </w:p>
        </w:tc>
        <w:tc>
          <w:tcPr>
            <w:tcW w:w="3125" w:type="dxa"/>
            <w:gridSpan w:val="2"/>
            <w:shd w:val="clear" w:color="auto" w:fill="D9D9D9" w:themeFill="background1" w:themeFillShade="D9"/>
            <w:vAlign w:val="center"/>
          </w:tcPr>
          <w:p w:rsidR="00667119" w:rsidRPr="00C5313D" w:rsidRDefault="00C5313D" w:rsidP="00C5313D">
            <w:pPr>
              <w:jc w:val="center"/>
              <w:rPr>
                <w:rFonts w:asciiTheme="minorEastAsia" w:eastAsiaTheme="minorEastAsia" w:hAnsiTheme="minorEastAsia"/>
              </w:rPr>
            </w:pPr>
            <w:r>
              <w:rPr>
                <w:rFonts w:asciiTheme="minorEastAsia" w:eastAsiaTheme="minorEastAsia" w:hAnsiTheme="minorEastAsia" w:hint="eastAsia"/>
              </w:rPr>
              <w:t>―</w:t>
            </w:r>
          </w:p>
        </w:tc>
        <w:tc>
          <w:tcPr>
            <w:tcW w:w="3024" w:type="dxa"/>
            <w:gridSpan w:val="2"/>
            <w:vAlign w:val="center"/>
          </w:tcPr>
          <w:p w:rsidR="00C5313D" w:rsidRDefault="00667119" w:rsidP="0082514E">
            <w:pPr>
              <w:jc w:val="center"/>
              <w:rPr>
                <w:rFonts w:asciiTheme="minorEastAsia" w:eastAsiaTheme="minorEastAsia" w:hAnsiTheme="minorEastAsia"/>
              </w:rPr>
            </w:pPr>
            <w:r w:rsidRPr="00C5313D">
              <w:rPr>
                <w:rFonts w:asciiTheme="minorEastAsia" w:eastAsiaTheme="minorEastAsia" w:hAnsiTheme="minorEastAsia" w:hint="eastAsia"/>
              </w:rPr>
              <w:t>最大180万円</w:t>
            </w:r>
          </w:p>
          <w:p w:rsidR="00667119" w:rsidRPr="00C5313D" w:rsidRDefault="00716A90" w:rsidP="0082514E">
            <w:pPr>
              <w:jc w:val="center"/>
              <w:rPr>
                <w:rFonts w:asciiTheme="minorEastAsia" w:eastAsiaTheme="minorEastAsia" w:hAnsiTheme="minorEastAsia"/>
              </w:rPr>
            </w:pPr>
            <w:r>
              <w:rPr>
                <w:rFonts w:asciiTheme="minorEastAsia" w:eastAsiaTheme="minorEastAsia" w:hAnsiTheme="minorEastAsia" w:hint="eastAsia"/>
              </w:rPr>
              <w:t>【</w:t>
            </w:r>
            <w:r w:rsidR="00C5313D" w:rsidRPr="00C5313D">
              <w:rPr>
                <w:rFonts w:asciiTheme="minorEastAsia" w:eastAsiaTheme="minorEastAsia" w:hAnsiTheme="minorEastAsia" w:hint="eastAsia"/>
              </w:rPr>
              <w:t>離職率・生産性</w:t>
            </w:r>
            <w:r>
              <w:rPr>
                <w:rFonts w:asciiTheme="minorEastAsia" w:eastAsiaTheme="minorEastAsia" w:hAnsiTheme="minorEastAsia" w:hint="eastAsia"/>
              </w:rPr>
              <w:t>】</w:t>
            </w:r>
          </w:p>
        </w:tc>
      </w:tr>
      <w:tr w:rsidR="00236912" w:rsidRPr="00C5313D" w:rsidTr="00007902">
        <w:tc>
          <w:tcPr>
            <w:tcW w:w="2520" w:type="dxa"/>
          </w:tcPr>
          <w:p w:rsidR="00236912" w:rsidRPr="00007902" w:rsidRDefault="00007902" w:rsidP="00702176">
            <w:pPr>
              <w:rPr>
                <w:rStyle w:val="ad"/>
                <w:rFonts w:asciiTheme="minorEastAsia" w:eastAsiaTheme="minorEastAsia" w:hAnsiTheme="minorEastAsia"/>
              </w:rPr>
            </w:pPr>
            <w:r>
              <w:rPr>
                <w:rFonts w:asciiTheme="minorEastAsia" w:eastAsiaTheme="minorEastAsia" w:hAnsiTheme="minorEastAsia"/>
              </w:rPr>
              <w:fldChar w:fldCharType="begin"/>
            </w:r>
            <w:r>
              <w:rPr>
                <w:rFonts w:asciiTheme="minorEastAsia" w:eastAsiaTheme="minorEastAsia" w:hAnsiTheme="minorEastAsia"/>
              </w:rPr>
              <w:instrText xml:space="preserve"> HYPERLINK "https://www.mhlw.go.jp/stf/seisakunitsuite/bunya/0000199292_00006.html" </w:instrText>
            </w:r>
            <w:r>
              <w:rPr>
                <w:rFonts w:asciiTheme="minorEastAsia" w:eastAsiaTheme="minorEastAsia" w:hAnsiTheme="minorEastAsia"/>
              </w:rPr>
              <w:fldChar w:fldCharType="separate"/>
            </w:r>
            <w:r w:rsidR="00236912" w:rsidRPr="00007902">
              <w:rPr>
                <w:rStyle w:val="ad"/>
                <w:rFonts w:asciiTheme="minorEastAsia" w:eastAsiaTheme="minorEastAsia" w:hAnsiTheme="minorEastAsia" w:hint="eastAsia"/>
              </w:rPr>
              <w:t>介護福祉機器助成</w:t>
            </w:r>
          </w:p>
          <w:p w:rsidR="00236912" w:rsidRPr="00C5313D" w:rsidRDefault="00236912" w:rsidP="00702176">
            <w:pPr>
              <w:rPr>
                <w:rFonts w:asciiTheme="minorEastAsia" w:eastAsiaTheme="minorEastAsia" w:hAnsiTheme="minorEastAsia"/>
              </w:rPr>
            </w:pPr>
            <w:r w:rsidRPr="00007902">
              <w:rPr>
                <w:rStyle w:val="ad"/>
                <w:rFonts w:asciiTheme="minorEastAsia" w:eastAsiaTheme="minorEastAsia" w:hAnsiTheme="minorEastAsia" w:hint="eastAsia"/>
              </w:rPr>
              <w:t>コース</w:t>
            </w:r>
            <w:r w:rsidR="00007902">
              <w:rPr>
                <w:rFonts w:asciiTheme="minorEastAsia" w:eastAsiaTheme="minorEastAsia" w:hAnsiTheme="minorEastAsia"/>
              </w:rPr>
              <w:fldChar w:fldCharType="end"/>
            </w:r>
          </w:p>
        </w:tc>
        <w:tc>
          <w:tcPr>
            <w:tcW w:w="3628" w:type="dxa"/>
          </w:tcPr>
          <w:p w:rsidR="00236912" w:rsidRPr="00C5313D" w:rsidRDefault="00C5313D" w:rsidP="00E930A6">
            <w:pPr>
              <w:rPr>
                <w:rFonts w:asciiTheme="minorEastAsia" w:eastAsiaTheme="minorEastAsia" w:hAnsiTheme="minorEastAsia"/>
              </w:rPr>
            </w:pPr>
            <w:r w:rsidRPr="00C5313D">
              <w:rPr>
                <w:rFonts w:asciiTheme="minorEastAsia" w:eastAsiaTheme="minorEastAsia" w:hAnsiTheme="minorEastAsia" w:hint="eastAsia"/>
              </w:rPr>
              <w:t>介護事業主が介護福祉機器の導入等</w:t>
            </w:r>
            <w:r>
              <w:rPr>
                <w:rFonts w:asciiTheme="minorEastAsia" w:eastAsiaTheme="minorEastAsia" w:hAnsiTheme="minorEastAsia" w:hint="eastAsia"/>
              </w:rPr>
              <w:t>により</w:t>
            </w:r>
            <w:r w:rsidRPr="00C5313D">
              <w:rPr>
                <w:rFonts w:asciiTheme="minorEastAsia" w:eastAsiaTheme="minorEastAsia" w:hAnsiTheme="minorEastAsia" w:hint="eastAsia"/>
              </w:rPr>
              <w:t>、離職率の低下</w:t>
            </w:r>
            <w:r>
              <w:rPr>
                <w:rFonts w:asciiTheme="minorEastAsia" w:eastAsiaTheme="minorEastAsia" w:hAnsiTheme="minorEastAsia" w:hint="eastAsia"/>
              </w:rPr>
              <w:t>を実現</w:t>
            </w:r>
          </w:p>
        </w:tc>
        <w:tc>
          <w:tcPr>
            <w:tcW w:w="3075" w:type="dxa"/>
            <w:vAlign w:val="center"/>
          </w:tcPr>
          <w:p w:rsidR="00236912" w:rsidRDefault="00007902" w:rsidP="00863CB0">
            <w:pPr>
              <w:jc w:val="center"/>
              <w:rPr>
                <w:rFonts w:asciiTheme="minorEastAsia" w:eastAsiaTheme="minorEastAsia" w:hAnsiTheme="minorEastAsia"/>
              </w:rPr>
            </w:pPr>
            <w:r>
              <w:rPr>
                <w:rFonts w:asciiTheme="minorEastAsia" w:eastAsiaTheme="minorEastAsia" w:hAnsiTheme="minorEastAsia" w:hint="eastAsia"/>
              </w:rPr>
              <w:t>導入費用の25％</w:t>
            </w:r>
          </w:p>
          <w:p w:rsidR="00007902" w:rsidRPr="00C5313D" w:rsidRDefault="00007902" w:rsidP="00863CB0">
            <w:pPr>
              <w:jc w:val="center"/>
              <w:rPr>
                <w:rFonts w:asciiTheme="minorEastAsia" w:eastAsiaTheme="minorEastAsia" w:hAnsiTheme="minorEastAsia"/>
              </w:rPr>
            </w:pPr>
            <w:r>
              <w:rPr>
                <w:rFonts w:asciiTheme="minorEastAsia" w:eastAsiaTheme="minorEastAsia" w:hAnsiTheme="minorEastAsia" w:hint="eastAsia"/>
              </w:rPr>
              <w:t>（上限150万円）</w:t>
            </w:r>
          </w:p>
        </w:tc>
        <w:tc>
          <w:tcPr>
            <w:tcW w:w="3125" w:type="dxa"/>
            <w:gridSpan w:val="2"/>
            <w:shd w:val="clear" w:color="auto" w:fill="D9D9D9" w:themeFill="background1" w:themeFillShade="D9"/>
            <w:vAlign w:val="center"/>
          </w:tcPr>
          <w:p w:rsidR="00236912" w:rsidRPr="00C5313D" w:rsidRDefault="00007902" w:rsidP="00863CB0">
            <w:pPr>
              <w:jc w:val="center"/>
              <w:rPr>
                <w:rFonts w:asciiTheme="minorEastAsia" w:eastAsiaTheme="minorEastAsia" w:hAnsiTheme="minorEastAsia"/>
              </w:rPr>
            </w:pPr>
            <w:r>
              <w:rPr>
                <w:rFonts w:asciiTheme="minorEastAsia" w:eastAsiaTheme="minorEastAsia" w:hAnsiTheme="minorEastAsia" w:hint="eastAsia"/>
              </w:rPr>
              <w:t>―</w:t>
            </w:r>
          </w:p>
        </w:tc>
        <w:tc>
          <w:tcPr>
            <w:tcW w:w="3024" w:type="dxa"/>
            <w:gridSpan w:val="2"/>
            <w:vAlign w:val="center"/>
          </w:tcPr>
          <w:p w:rsidR="00236912" w:rsidRDefault="00007902" w:rsidP="00863CB0">
            <w:pPr>
              <w:jc w:val="center"/>
              <w:rPr>
                <w:rFonts w:asciiTheme="minorEastAsia" w:eastAsiaTheme="minorEastAsia" w:hAnsiTheme="minorEastAsia"/>
              </w:rPr>
            </w:pPr>
            <w:r>
              <w:rPr>
                <w:rFonts w:asciiTheme="minorEastAsia" w:eastAsiaTheme="minorEastAsia" w:hAnsiTheme="minorEastAsia" w:hint="eastAsia"/>
              </w:rPr>
              <w:t>導入費用の最大35％</w:t>
            </w:r>
          </w:p>
          <w:p w:rsidR="00007902" w:rsidRDefault="00007902" w:rsidP="00863CB0">
            <w:pPr>
              <w:jc w:val="center"/>
              <w:rPr>
                <w:rFonts w:asciiTheme="minorEastAsia" w:eastAsiaTheme="minorEastAsia" w:hAnsiTheme="minorEastAsia"/>
              </w:rPr>
            </w:pPr>
            <w:r>
              <w:rPr>
                <w:rFonts w:asciiTheme="minorEastAsia" w:eastAsiaTheme="minorEastAsia" w:hAnsiTheme="minorEastAsia" w:hint="eastAsia"/>
              </w:rPr>
              <w:t>（上限150万円）</w:t>
            </w:r>
          </w:p>
          <w:p w:rsidR="00007902" w:rsidRPr="00C5313D" w:rsidRDefault="00716A90" w:rsidP="00863CB0">
            <w:pPr>
              <w:jc w:val="center"/>
              <w:rPr>
                <w:rFonts w:asciiTheme="minorEastAsia" w:eastAsiaTheme="minorEastAsia" w:hAnsiTheme="minorEastAsia"/>
              </w:rPr>
            </w:pPr>
            <w:r>
              <w:rPr>
                <w:rFonts w:asciiTheme="minorEastAsia" w:eastAsiaTheme="minorEastAsia" w:hAnsiTheme="minorEastAsia" w:hint="eastAsia"/>
              </w:rPr>
              <w:t>【</w:t>
            </w:r>
            <w:r w:rsidR="00007902">
              <w:rPr>
                <w:rFonts w:asciiTheme="minorEastAsia" w:eastAsiaTheme="minorEastAsia" w:hAnsiTheme="minorEastAsia" w:hint="eastAsia"/>
              </w:rPr>
              <w:t>離職率・</w:t>
            </w:r>
            <w:r>
              <w:rPr>
                <w:rFonts w:asciiTheme="minorEastAsia" w:eastAsiaTheme="minorEastAsia" w:hAnsiTheme="minorEastAsia" w:hint="eastAsia"/>
              </w:rPr>
              <w:t>生産性】</w:t>
            </w:r>
          </w:p>
        </w:tc>
      </w:tr>
      <w:tr w:rsidR="00236912" w:rsidRPr="00C5313D" w:rsidTr="00007902">
        <w:tc>
          <w:tcPr>
            <w:tcW w:w="2520" w:type="dxa"/>
          </w:tcPr>
          <w:p w:rsidR="00236912" w:rsidRPr="00716A90" w:rsidRDefault="00716A90" w:rsidP="00702176">
            <w:pPr>
              <w:rPr>
                <w:rStyle w:val="ad"/>
                <w:rFonts w:asciiTheme="minorEastAsia" w:eastAsiaTheme="minorEastAsia" w:hAnsiTheme="minorEastAsia"/>
              </w:rPr>
            </w:pPr>
            <w:r>
              <w:rPr>
                <w:rFonts w:asciiTheme="minorEastAsia" w:eastAsiaTheme="minorEastAsia" w:hAnsiTheme="minorEastAsia"/>
              </w:rPr>
              <w:fldChar w:fldCharType="begin"/>
            </w:r>
            <w:r>
              <w:rPr>
                <w:rFonts w:asciiTheme="minorEastAsia" w:eastAsiaTheme="minorEastAsia" w:hAnsiTheme="minorEastAsia"/>
              </w:rPr>
              <w:instrText xml:space="preserve"> HYPERLINK "https://www.mhlw.go.jp/stf/seisakunitsuite/bunya/0000199317.html" </w:instrText>
            </w:r>
            <w:r>
              <w:rPr>
                <w:rFonts w:asciiTheme="minorEastAsia" w:eastAsiaTheme="minorEastAsia" w:hAnsiTheme="minorEastAsia"/>
              </w:rPr>
              <w:fldChar w:fldCharType="separate"/>
            </w:r>
            <w:r w:rsidR="00236912" w:rsidRPr="00716A90">
              <w:rPr>
                <w:rStyle w:val="ad"/>
                <w:rFonts w:asciiTheme="minorEastAsia" w:eastAsiaTheme="minorEastAsia" w:hAnsiTheme="minorEastAsia" w:hint="eastAsia"/>
              </w:rPr>
              <w:t>中小企業団体助成</w:t>
            </w:r>
          </w:p>
          <w:p w:rsidR="00236912" w:rsidRPr="00C5313D" w:rsidRDefault="00236912" w:rsidP="00702176">
            <w:pPr>
              <w:rPr>
                <w:rFonts w:asciiTheme="minorEastAsia" w:eastAsiaTheme="minorEastAsia" w:hAnsiTheme="minorEastAsia"/>
              </w:rPr>
            </w:pPr>
            <w:r w:rsidRPr="00716A90">
              <w:rPr>
                <w:rStyle w:val="ad"/>
                <w:rFonts w:asciiTheme="minorEastAsia" w:eastAsiaTheme="minorEastAsia" w:hAnsiTheme="minorEastAsia" w:hint="eastAsia"/>
              </w:rPr>
              <w:t>コース</w:t>
            </w:r>
            <w:r w:rsidR="00716A90">
              <w:rPr>
                <w:rFonts w:asciiTheme="minorEastAsia" w:eastAsiaTheme="minorEastAsia" w:hAnsiTheme="minorEastAsia"/>
              </w:rPr>
              <w:fldChar w:fldCharType="end"/>
            </w:r>
          </w:p>
        </w:tc>
        <w:tc>
          <w:tcPr>
            <w:tcW w:w="3628" w:type="dxa"/>
          </w:tcPr>
          <w:p w:rsidR="00236912" w:rsidRPr="00C5313D" w:rsidRDefault="00007902" w:rsidP="00E930A6">
            <w:pPr>
              <w:rPr>
                <w:rFonts w:asciiTheme="minorEastAsia" w:eastAsiaTheme="minorEastAsia" w:hAnsiTheme="minorEastAsia"/>
              </w:rPr>
            </w:pPr>
            <w:r>
              <w:rPr>
                <w:rFonts w:asciiTheme="minorEastAsia" w:eastAsiaTheme="minorEastAsia" w:hAnsiTheme="minorEastAsia" w:hint="eastAsia"/>
              </w:rPr>
              <w:t>事業協同組合等が</w:t>
            </w:r>
            <w:r w:rsidR="002013D3">
              <w:rPr>
                <w:rFonts w:asciiTheme="minorEastAsia" w:eastAsiaTheme="minorEastAsia" w:hAnsiTheme="minorEastAsia" w:hint="eastAsia"/>
              </w:rPr>
              <w:t>構成</w:t>
            </w:r>
            <w:r>
              <w:rPr>
                <w:rFonts w:asciiTheme="minorEastAsia" w:eastAsiaTheme="minorEastAsia" w:hAnsiTheme="minorEastAsia" w:hint="eastAsia"/>
              </w:rPr>
              <w:t>中小企業の人材確保や職場定着支援を実施</w:t>
            </w:r>
          </w:p>
        </w:tc>
        <w:tc>
          <w:tcPr>
            <w:tcW w:w="3075" w:type="dxa"/>
            <w:vAlign w:val="center"/>
          </w:tcPr>
          <w:p w:rsidR="00236912" w:rsidRDefault="00007902" w:rsidP="00863CB0">
            <w:pPr>
              <w:jc w:val="center"/>
              <w:rPr>
                <w:rFonts w:asciiTheme="minorEastAsia" w:eastAsiaTheme="minorEastAsia" w:hAnsiTheme="minorEastAsia"/>
              </w:rPr>
            </w:pPr>
            <w:r>
              <w:rPr>
                <w:rFonts w:asciiTheme="minorEastAsia" w:eastAsiaTheme="minorEastAsia" w:hAnsiTheme="minorEastAsia" w:hint="eastAsia"/>
              </w:rPr>
              <w:t>事業実施に要した費用の</w:t>
            </w:r>
          </w:p>
          <w:p w:rsidR="00007902" w:rsidRDefault="00007902" w:rsidP="00863CB0">
            <w:pPr>
              <w:jc w:val="center"/>
              <w:rPr>
                <w:rFonts w:asciiTheme="minorEastAsia" w:eastAsiaTheme="minorEastAsia" w:hAnsiTheme="minorEastAsia"/>
              </w:rPr>
            </w:pPr>
            <w:r>
              <w:rPr>
                <w:rFonts w:asciiTheme="minorEastAsia" w:eastAsiaTheme="minorEastAsia" w:hAnsiTheme="minorEastAsia" w:hint="eastAsia"/>
              </w:rPr>
              <w:t>２／３</w:t>
            </w:r>
          </w:p>
          <w:p w:rsidR="00007902" w:rsidRPr="00C5313D" w:rsidRDefault="00007902" w:rsidP="00863CB0">
            <w:pPr>
              <w:jc w:val="center"/>
              <w:rPr>
                <w:rFonts w:asciiTheme="minorEastAsia" w:eastAsiaTheme="minorEastAsia" w:hAnsiTheme="minorEastAsia"/>
              </w:rPr>
            </w:pPr>
            <w:r>
              <w:rPr>
                <w:rFonts w:asciiTheme="minorEastAsia" w:eastAsiaTheme="minorEastAsia" w:hAnsiTheme="minorEastAsia" w:hint="eastAsia"/>
              </w:rPr>
              <w:t>（最大1,000万円）</w:t>
            </w:r>
          </w:p>
        </w:tc>
        <w:tc>
          <w:tcPr>
            <w:tcW w:w="3125" w:type="dxa"/>
            <w:gridSpan w:val="2"/>
            <w:shd w:val="clear" w:color="auto" w:fill="D9D9D9" w:themeFill="background1" w:themeFillShade="D9"/>
            <w:vAlign w:val="center"/>
          </w:tcPr>
          <w:p w:rsidR="00236912" w:rsidRPr="00C5313D" w:rsidRDefault="00007902" w:rsidP="00863CB0">
            <w:pPr>
              <w:jc w:val="center"/>
              <w:rPr>
                <w:rFonts w:asciiTheme="minorEastAsia" w:eastAsiaTheme="minorEastAsia" w:hAnsiTheme="minorEastAsia"/>
              </w:rPr>
            </w:pPr>
            <w:r>
              <w:rPr>
                <w:rFonts w:asciiTheme="minorEastAsia" w:eastAsiaTheme="minorEastAsia" w:hAnsiTheme="minorEastAsia" w:hint="eastAsia"/>
              </w:rPr>
              <w:t>―</w:t>
            </w:r>
          </w:p>
        </w:tc>
        <w:tc>
          <w:tcPr>
            <w:tcW w:w="3024" w:type="dxa"/>
            <w:gridSpan w:val="2"/>
            <w:shd w:val="clear" w:color="auto" w:fill="D9D9D9" w:themeFill="background1" w:themeFillShade="D9"/>
            <w:vAlign w:val="center"/>
          </w:tcPr>
          <w:p w:rsidR="00236912" w:rsidRPr="00C5313D" w:rsidRDefault="00007902" w:rsidP="00863CB0">
            <w:pPr>
              <w:jc w:val="center"/>
              <w:rPr>
                <w:rFonts w:asciiTheme="minorEastAsia" w:eastAsiaTheme="minorEastAsia" w:hAnsiTheme="minorEastAsia"/>
              </w:rPr>
            </w:pPr>
            <w:r>
              <w:rPr>
                <w:rFonts w:asciiTheme="minorEastAsia" w:eastAsiaTheme="minorEastAsia" w:hAnsiTheme="minorEastAsia" w:hint="eastAsia"/>
              </w:rPr>
              <w:t>―</w:t>
            </w:r>
          </w:p>
        </w:tc>
      </w:tr>
    </w:tbl>
    <w:p w:rsidR="00C367AD" w:rsidRDefault="00716A90" w:rsidP="00007902">
      <w:pPr>
        <w:tabs>
          <w:tab w:val="left" w:pos="1418"/>
        </w:tabs>
      </w:pPr>
      <w:r>
        <w:rPr>
          <w:rFonts w:hint="eastAsia"/>
        </w:rPr>
        <w:t>（注）【】内は、達成しなければならない目標内容を記載している</w:t>
      </w:r>
      <w:r w:rsidR="00706EA8">
        <w:rPr>
          <w:rFonts w:hint="eastAsia"/>
        </w:rPr>
        <w:t>。</w:t>
      </w:r>
      <w:r w:rsidR="002013D3">
        <w:rPr>
          <w:rFonts w:hint="eastAsia"/>
        </w:rPr>
        <w:t>詳細は、厚労省</w:t>
      </w:r>
      <w:r w:rsidR="002013D3" w:rsidRPr="002013D3">
        <w:rPr>
          <w:rFonts w:asciiTheme="minorEastAsia" w:eastAsiaTheme="minorEastAsia" w:hAnsiTheme="minorEastAsia" w:hint="eastAsia"/>
        </w:rPr>
        <w:t>HP</w:t>
      </w:r>
      <w:r w:rsidR="002013D3">
        <w:rPr>
          <w:rFonts w:hint="eastAsia"/>
        </w:rPr>
        <w:t>の支給要領等を参照。</w:t>
      </w:r>
    </w:p>
    <w:sectPr w:rsidR="00C367AD" w:rsidSect="0082514E">
      <w:pgSz w:w="16838" w:h="11906" w:orient="landscape" w:code="9"/>
      <w:pgMar w:top="720" w:right="720" w:bottom="720" w:left="720" w:header="851" w:footer="992" w:gutter="0"/>
      <w:cols w:space="425"/>
      <w:docGrid w:type="linesAndChars" w:linePitch="400"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4E7" w:rsidRDefault="000D64E7" w:rsidP="00BC54D8">
      <w:r>
        <w:separator/>
      </w:r>
    </w:p>
  </w:endnote>
  <w:endnote w:type="continuationSeparator" w:id="0">
    <w:p w:rsidR="000D64E7" w:rsidRDefault="000D64E7" w:rsidP="00BC5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4E7" w:rsidRDefault="000D64E7" w:rsidP="00BC54D8">
      <w:r>
        <w:separator/>
      </w:r>
    </w:p>
  </w:footnote>
  <w:footnote w:type="continuationSeparator" w:id="0">
    <w:p w:rsidR="000D64E7" w:rsidRDefault="000D64E7" w:rsidP="00BC54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40"/>
  <w:drawingGridHorizontalSpacing w:val="126"/>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258"/>
    <w:rsid w:val="00005CE0"/>
    <w:rsid w:val="00005EDB"/>
    <w:rsid w:val="00007902"/>
    <w:rsid w:val="000149B3"/>
    <w:rsid w:val="000176BB"/>
    <w:rsid w:val="0002369C"/>
    <w:rsid w:val="000314C1"/>
    <w:rsid w:val="00043BCB"/>
    <w:rsid w:val="00044A39"/>
    <w:rsid w:val="000600CF"/>
    <w:rsid w:val="0006162D"/>
    <w:rsid w:val="00072DD7"/>
    <w:rsid w:val="0008159E"/>
    <w:rsid w:val="00087C62"/>
    <w:rsid w:val="00091A95"/>
    <w:rsid w:val="00096CB2"/>
    <w:rsid w:val="000A090B"/>
    <w:rsid w:val="000A3972"/>
    <w:rsid w:val="000B0FE7"/>
    <w:rsid w:val="000B3361"/>
    <w:rsid w:val="000B4B0B"/>
    <w:rsid w:val="000C04AF"/>
    <w:rsid w:val="000C0D88"/>
    <w:rsid w:val="000C5380"/>
    <w:rsid w:val="000C6429"/>
    <w:rsid w:val="000D0127"/>
    <w:rsid w:val="000D0AC2"/>
    <w:rsid w:val="000D149B"/>
    <w:rsid w:val="000D64E7"/>
    <w:rsid w:val="000E536B"/>
    <w:rsid w:val="000F4D9A"/>
    <w:rsid w:val="00100236"/>
    <w:rsid w:val="0010553A"/>
    <w:rsid w:val="00105C2B"/>
    <w:rsid w:val="00121021"/>
    <w:rsid w:val="001317DA"/>
    <w:rsid w:val="00137CD8"/>
    <w:rsid w:val="00141DD1"/>
    <w:rsid w:val="0014502D"/>
    <w:rsid w:val="00156E91"/>
    <w:rsid w:val="00157E21"/>
    <w:rsid w:val="00164F0A"/>
    <w:rsid w:val="00167622"/>
    <w:rsid w:val="00167A1E"/>
    <w:rsid w:val="00167C9E"/>
    <w:rsid w:val="00187258"/>
    <w:rsid w:val="00191A50"/>
    <w:rsid w:val="001B0F4F"/>
    <w:rsid w:val="001C28AC"/>
    <w:rsid w:val="001C3A32"/>
    <w:rsid w:val="001C7578"/>
    <w:rsid w:val="001D197E"/>
    <w:rsid w:val="001D1B1F"/>
    <w:rsid w:val="001E0C46"/>
    <w:rsid w:val="001E2B1F"/>
    <w:rsid w:val="001E6DF5"/>
    <w:rsid w:val="001F6587"/>
    <w:rsid w:val="001F65D5"/>
    <w:rsid w:val="001F75FE"/>
    <w:rsid w:val="002013D3"/>
    <w:rsid w:val="00207704"/>
    <w:rsid w:val="00236912"/>
    <w:rsid w:val="00240FF7"/>
    <w:rsid w:val="00242420"/>
    <w:rsid w:val="00242675"/>
    <w:rsid w:val="0024607D"/>
    <w:rsid w:val="002525F5"/>
    <w:rsid w:val="00255BD8"/>
    <w:rsid w:val="002638A8"/>
    <w:rsid w:val="00267060"/>
    <w:rsid w:val="00280E12"/>
    <w:rsid w:val="0028339F"/>
    <w:rsid w:val="00290CB5"/>
    <w:rsid w:val="0029119B"/>
    <w:rsid w:val="0029327A"/>
    <w:rsid w:val="0029495C"/>
    <w:rsid w:val="00296A3E"/>
    <w:rsid w:val="002A1553"/>
    <w:rsid w:val="002A52D6"/>
    <w:rsid w:val="002B4CE2"/>
    <w:rsid w:val="002B50B4"/>
    <w:rsid w:val="002B5369"/>
    <w:rsid w:val="002B66D0"/>
    <w:rsid w:val="002C6218"/>
    <w:rsid w:val="002E2868"/>
    <w:rsid w:val="002E7A2F"/>
    <w:rsid w:val="003003CE"/>
    <w:rsid w:val="00307B1A"/>
    <w:rsid w:val="00316E07"/>
    <w:rsid w:val="00317BDA"/>
    <w:rsid w:val="003208A0"/>
    <w:rsid w:val="0032385C"/>
    <w:rsid w:val="003256BB"/>
    <w:rsid w:val="00330DA0"/>
    <w:rsid w:val="0033745C"/>
    <w:rsid w:val="00343A75"/>
    <w:rsid w:val="00360B9B"/>
    <w:rsid w:val="003630D0"/>
    <w:rsid w:val="00366A6B"/>
    <w:rsid w:val="00367149"/>
    <w:rsid w:val="0037721D"/>
    <w:rsid w:val="00377D2D"/>
    <w:rsid w:val="00382155"/>
    <w:rsid w:val="00382DD5"/>
    <w:rsid w:val="00383111"/>
    <w:rsid w:val="00384BD8"/>
    <w:rsid w:val="00394448"/>
    <w:rsid w:val="003A22B7"/>
    <w:rsid w:val="003B0F00"/>
    <w:rsid w:val="003B61C9"/>
    <w:rsid w:val="003C2AF9"/>
    <w:rsid w:val="003C4228"/>
    <w:rsid w:val="003D6B7F"/>
    <w:rsid w:val="003D7916"/>
    <w:rsid w:val="003E0067"/>
    <w:rsid w:val="003E145D"/>
    <w:rsid w:val="003E25D8"/>
    <w:rsid w:val="003F3266"/>
    <w:rsid w:val="003F543B"/>
    <w:rsid w:val="00401A48"/>
    <w:rsid w:val="00401BB8"/>
    <w:rsid w:val="00403F0A"/>
    <w:rsid w:val="0041060D"/>
    <w:rsid w:val="00411EE5"/>
    <w:rsid w:val="00416463"/>
    <w:rsid w:val="00425857"/>
    <w:rsid w:val="0042744C"/>
    <w:rsid w:val="004350C7"/>
    <w:rsid w:val="00444696"/>
    <w:rsid w:val="00444FB3"/>
    <w:rsid w:val="00445596"/>
    <w:rsid w:val="004468EE"/>
    <w:rsid w:val="0045288F"/>
    <w:rsid w:val="00470D5E"/>
    <w:rsid w:val="00471AC1"/>
    <w:rsid w:val="00485D24"/>
    <w:rsid w:val="004A3474"/>
    <w:rsid w:val="004A6B32"/>
    <w:rsid w:val="004B1BC7"/>
    <w:rsid w:val="004B374C"/>
    <w:rsid w:val="004D3460"/>
    <w:rsid w:val="004D4528"/>
    <w:rsid w:val="004D4CFF"/>
    <w:rsid w:val="004D584D"/>
    <w:rsid w:val="004D5C6A"/>
    <w:rsid w:val="004E253F"/>
    <w:rsid w:val="00506049"/>
    <w:rsid w:val="00506FE9"/>
    <w:rsid w:val="00507869"/>
    <w:rsid w:val="00510B3F"/>
    <w:rsid w:val="00516FAD"/>
    <w:rsid w:val="00517673"/>
    <w:rsid w:val="005239CB"/>
    <w:rsid w:val="00534573"/>
    <w:rsid w:val="00540B85"/>
    <w:rsid w:val="0054289A"/>
    <w:rsid w:val="00551371"/>
    <w:rsid w:val="005563C4"/>
    <w:rsid w:val="005637FC"/>
    <w:rsid w:val="00563AD7"/>
    <w:rsid w:val="00563D9A"/>
    <w:rsid w:val="00574685"/>
    <w:rsid w:val="005760F2"/>
    <w:rsid w:val="00577597"/>
    <w:rsid w:val="00581717"/>
    <w:rsid w:val="00583CC8"/>
    <w:rsid w:val="0058782C"/>
    <w:rsid w:val="00587E87"/>
    <w:rsid w:val="0059016F"/>
    <w:rsid w:val="00592110"/>
    <w:rsid w:val="00592C36"/>
    <w:rsid w:val="005A26D2"/>
    <w:rsid w:val="005A3783"/>
    <w:rsid w:val="005A432B"/>
    <w:rsid w:val="005A6F59"/>
    <w:rsid w:val="005A79FA"/>
    <w:rsid w:val="005C000D"/>
    <w:rsid w:val="005E0978"/>
    <w:rsid w:val="005E72EE"/>
    <w:rsid w:val="00604D85"/>
    <w:rsid w:val="00623732"/>
    <w:rsid w:val="006261EB"/>
    <w:rsid w:val="00642733"/>
    <w:rsid w:val="006430B2"/>
    <w:rsid w:val="0064357F"/>
    <w:rsid w:val="006458D7"/>
    <w:rsid w:val="006502E3"/>
    <w:rsid w:val="006535DA"/>
    <w:rsid w:val="0065768F"/>
    <w:rsid w:val="00660B2D"/>
    <w:rsid w:val="00667119"/>
    <w:rsid w:val="00673F51"/>
    <w:rsid w:val="00675F8C"/>
    <w:rsid w:val="00680FE3"/>
    <w:rsid w:val="0068353D"/>
    <w:rsid w:val="00690971"/>
    <w:rsid w:val="00693C8A"/>
    <w:rsid w:val="006A63B2"/>
    <w:rsid w:val="006B33D6"/>
    <w:rsid w:val="006B7300"/>
    <w:rsid w:val="006B7355"/>
    <w:rsid w:val="006C0741"/>
    <w:rsid w:val="006C1DAC"/>
    <w:rsid w:val="006C238A"/>
    <w:rsid w:val="006D001A"/>
    <w:rsid w:val="006D2B5D"/>
    <w:rsid w:val="006D737E"/>
    <w:rsid w:val="006E1499"/>
    <w:rsid w:val="006E1B4B"/>
    <w:rsid w:val="006E65B7"/>
    <w:rsid w:val="006E7566"/>
    <w:rsid w:val="006F1094"/>
    <w:rsid w:val="006F15F5"/>
    <w:rsid w:val="00702176"/>
    <w:rsid w:val="00703F57"/>
    <w:rsid w:val="00706EA8"/>
    <w:rsid w:val="00716925"/>
    <w:rsid w:val="00716A90"/>
    <w:rsid w:val="00716C27"/>
    <w:rsid w:val="00722ABC"/>
    <w:rsid w:val="00730234"/>
    <w:rsid w:val="007316A6"/>
    <w:rsid w:val="00733464"/>
    <w:rsid w:val="007353D4"/>
    <w:rsid w:val="00742687"/>
    <w:rsid w:val="007464FB"/>
    <w:rsid w:val="00757C03"/>
    <w:rsid w:val="00761622"/>
    <w:rsid w:val="0076176D"/>
    <w:rsid w:val="0077006E"/>
    <w:rsid w:val="0077324C"/>
    <w:rsid w:val="00777FCB"/>
    <w:rsid w:val="007878C7"/>
    <w:rsid w:val="007921C9"/>
    <w:rsid w:val="00797F12"/>
    <w:rsid w:val="007A4B95"/>
    <w:rsid w:val="007B1D39"/>
    <w:rsid w:val="007B75C8"/>
    <w:rsid w:val="007C1DE5"/>
    <w:rsid w:val="007D6B7E"/>
    <w:rsid w:val="007E5056"/>
    <w:rsid w:val="007E6120"/>
    <w:rsid w:val="007F3B53"/>
    <w:rsid w:val="0080778D"/>
    <w:rsid w:val="00816D79"/>
    <w:rsid w:val="00821029"/>
    <w:rsid w:val="00824327"/>
    <w:rsid w:val="0082514E"/>
    <w:rsid w:val="00831E78"/>
    <w:rsid w:val="00832DEA"/>
    <w:rsid w:val="008344F8"/>
    <w:rsid w:val="00845360"/>
    <w:rsid w:val="00861F97"/>
    <w:rsid w:val="00863CB0"/>
    <w:rsid w:val="0086613A"/>
    <w:rsid w:val="00870EB0"/>
    <w:rsid w:val="008963C7"/>
    <w:rsid w:val="008A355E"/>
    <w:rsid w:val="008A4C5C"/>
    <w:rsid w:val="008A5CAA"/>
    <w:rsid w:val="008B1EC6"/>
    <w:rsid w:val="008B6525"/>
    <w:rsid w:val="008C0232"/>
    <w:rsid w:val="008C4B33"/>
    <w:rsid w:val="008D1EF1"/>
    <w:rsid w:val="008D429B"/>
    <w:rsid w:val="008D69CB"/>
    <w:rsid w:val="008E4381"/>
    <w:rsid w:val="008F4E3C"/>
    <w:rsid w:val="008F6DDA"/>
    <w:rsid w:val="00902D96"/>
    <w:rsid w:val="00907462"/>
    <w:rsid w:val="0091002B"/>
    <w:rsid w:val="00922669"/>
    <w:rsid w:val="009353BB"/>
    <w:rsid w:val="00940F62"/>
    <w:rsid w:val="00943F46"/>
    <w:rsid w:val="009454F9"/>
    <w:rsid w:val="00961920"/>
    <w:rsid w:val="009670BE"/>
    <w:rsid w:val="00967294"/>
    <w:rsid w:val="0097000C"/>
    <w:rsid w:val="0097642B"/>
    <w:rsid w:val="00982267"/>
    <w:rsid w:val="00983654"/>
    <w:rsid w:val="009846AA"/>
    <w:rsid w:val="009906A0"/>
    <w:rsid w:val="009915E1"/>
    <w:rsid w:val="00991759"/>
    <w:rsid w:val="00992942"/>
    <w:rsid w:val="009A2529"/>
    <w:rsid w:val="009A3FB9"/>
    <w:rsid w:val="009A4314"/>
    <w:rsid w:val="009A46D5"/>
    <w:rsid w:val="009B24F3"/>
    <w:rsid w:val="009C0681"/>
    <w:rsid w:val="009C492B"/>
    <w:rsid w:val="009C5B08"/>
    <w:rsid w:val="009E487D"/>
    <w:rsid w:val="009E5B1F"/>
    <w:rsid w:val="00A00439"/>
    <w:rsid w:val="00A06313"/>
    <w:rsid w:val="00A114B9"/>
    <w:rsid w:val="00A16F0A"/>
    <w:rsid w:val="00A2170E"/>
    <w:rsid w:val="00A218D4"/>
    <w:rsid w:val="00A41FC4"/>
    <w:rsid w:val="00A436DB"/>
    <w:rsid w:val="00A44734"/>
    <w:rsid w:val="00A449FA"/>
    <w:rsid w:val="00A45D60"/>
    <w:rsid w:val="00A501C2"/>
    <w:rsid w:val="00A546F3"/>
    <w:rsid w:val="00A54B2E"/>
    <w:rsid w:val="00A8102C"/>
    <w:rsid w:val="00A90E3D"/>
    <w:rsid w:val="00A939B4"/>
    <w:rsid w:val="00A97E29"/>
    <w:rsid w:val="00AA1831"/>
    <w:rsid w:val="00AA4D53"/>
    <w:rsid w:val="00AB0B33"/>
    <w:rsid w:val="00AB2F80"/>
    <w:rsid w:val="00AD277E"/>
    <w:rsid w:val="00AD37C5"/>
    <w:rsid w:val="00AD44A1"/>
    <w:rsid w:val="00AD52BC"/>
    <w:rsid w:val="00AD562A"/>
    <w:rsid w:val="00AD5F87"/>
    <w:rsid w:val="00AE0B5C"/>
    <w:rsid w:val="00AE0B99"/>
    <w:rsid w:val="00AE6157"/>
    <w:rsid w:val="00AE646F"/>
    <w:rsid w:val="00AF360F"/>
    <w:rsid w:val="00AF511D"/>
    <w:rsid w:val="00AF75A9"/>
    <w:rsid w:val="00B00A64"/>
    <w:rsid w:val="00B04223"/>
    <w:rsid w:val="00B06DA0"/>
    <w:rsid w:val="00B12C16"/>
    <w:rsid w:val="00B2165C"/>
    <w:rsid w:val="00B2313A"/>
    <w:rsid w:val="00B2415E"/>
    <w:rsid w:val="00B304BB"/>
    <w:rsid w:val="00B30E34"/>
    <w:rsid w:val="00B33DD0"/>
    <w:rsid w:val="00B34D3D"/>
    <w:rsid w:val="00B34EF5"/>
    <w:rsid w:val="00B41124"/>
    <w:rsid w:val="00B44D43"/>
    <w:rsid w:val="00B45B02"/>
    <w:rsid w:val="00B506F1"/>
    <w:rsid w:val="00B52032"/>
    <w:rsid w:val="00B544C3"/>
    <w:rsid w:val="00B645C0"/>
    <w:rsid w:val="00B67765"/>
    <w:rsid w:val="00B722EC"/>
    <w:rsid w:val="00B73250"/>
    <w:rsid w:val="00B8114B"/>
    <w:rsid w:val="00B8247D"/>
    <w:rsid w:val="00B83AA2"/>
    <w:rsid w:val="00BA5A87"/>
    <w:rsid w:val="00BB666D"/>
    <w:rsid w:val="00BC1611"/>
    <w:rsid w:val="00BC1B33"/>
    <w:rsid w:val="00BC536E"/>
    <w:rsid w:val="00BC54D8"/>
    <w:rsid w:val="00BD25C2"/>
    <w:rsid w:val="00BD5A30"/>
    <w:rsid w:val="00BE1F00"/>
    <w:rsid w:val="00BE45AA"/>
    <w:rsid w:val="00BE5D26"/>
    <w:rsid w:val="00BE6F40"/>
    <w:rsid w:val="00BF03D0"/>
    <w:rsid w:val="00BF5B73"/>
    <w:rsid w:val="00BF5FEA"/>
    <w:rsid w:val="00C021C7"/>
    <w:rsid w:val="00C05511"/>
    <w:rsid w:val="00C05B4F"/>
    <w:rsid w:val="00C1745E"/>
    <w:rsid w:val="00C30660"/>
    <w:rsid w:val="00C32964"/>
    <w:rsid w:val="00C367AD"/>
    <w:rsid w:val="00C41A3A"/>
    <w:rsid w:val="00C4360D"/>
    <w:rsid w:val="00C44876"/>
    <w:rsid w:val="00C455D5"/>
    <w:rsid w:val="00C47F2A"/>
    <w:rsid w:val="00C50E96"/>
    <w:rsid w:val="00C5313D"/>
    <w:rsid w:val="00C534F7"/>
    <w:rsid w:val="00C53A7F"/>
    <w:rsid w:val="00C56C68"/>
    <w:rsid w:val="00C56D08"/>
    <w:rsid w:val="00C57092"/>
    <w:rsid w:val="00C57E64"/>
    <w:rsid w:val="00C60EE6"/>
    <w:rsid w:val="00C64964"/>
    <w:rsid w:val="00C654A6"/>
    <w:rsid w:val="00C66DCC"/>
    <w:rsid w:val="00C66E6D"/>
    <w:rsid w:val="00C67CDA"/>
    <w:rsid w:val="00C72C10"/>
    <w:rsid w:val="00C75020"/>
    <w:rsid w:val="00C75BC1"/>
    <w:rsid w:val="00C7644E"/>
    <w:rsid w:val="00C83157"/>
    <w:rsid w:val="00C87BBA"/>
    <w:rsid w:val="00C96755"/>
    <w:rsid w:val="00C97EB7"/>
    <w:rsid w:val="00CA0442"/>
    <w:rsid w:val="00CA0A18"/>
    <w:rsid w:val="00CA6951"/>
    <w:rsid w:val="00CB02C7"/>
    <w:rsid w:val="00CC6B78"/>
    <w:rsid w:val="00CC6D12"/>
    <w:rsid w:val="00CF0457"/>
    <w:rsid w:val="00CF18A0"/>
    <w:rsid w:val="00CF4158"/>
    <w:rsid w:val="00CF50D2"/>
    <w:rsid w:val="00D001A6"/>
    <w:rsid w:val="00D00D47"/>
    <w:rsid w:val="00D11C00"/>
    <w:rsid w:val="00D301DC"/>
    <w:rsid w:val="00D306CF"/>
    <w:rsid w:val="00D322FD"/>
    <w:rsid w:val="00D34428"/>
    <w:rsid w:val="00D42E9D"/>
    <w:rsid w:val="00D475E8"/>
    <w:rsid w:val="00D544EA"/>
    <w:rsid w:val="00D56758"/>
    <w:rsid w:val="00D6295F"/>
    <w:rsid w:val="00D700B4"/>
    <w:rsid w:val="00D8129A"/>
    <w:rsid w:val="00D90BB7"/>
    <w:rsid w:val="00D9733C"/>
    <w:rsid w:val="00DA6461"/>
    <w:rsid w:val="00DA7BBF"/>
    <w:rsid w:val="00DB0562"/>
    <w:rsid w:val="00DB213F"/>
    <w:rsid w:val="00DB442B"/>
    <w:rsid w:val="00DC0ADB"/>
    <w:rsid w:val="00DC1899"/>
    <w:rsid w:val="00DC27D9"/>
    <w:rsid w:val="00DD1E92"/>
    <w:rsid w:val="00DE46C4"/>
    <w:rsid w:val="00DE4DC7"/>
    <w:rsid w:val="00E07E55"/>
    <w:rsid w:val="00E314AC"/>
    <w:rsid w:val="00E41F1D"/>
    <w:rsid w:val="00E44908"/>
    <w:rsid w:val="00E5113E"/>
    <w:rsid w:val="00E552D0"/>
    <w:rsid w:val="00E56E74"/>
    <w:rsid w:val="00E6045C"/>
    <w:rsid w:val="00E60AF9"/>
    <w:rsid w:val="00E65977"/>
    <w:rsid w:val="00E811F6"/>
    <w:rsid w:val="00E82835"/>
    <w:rsid w:val="00E930A6"/>
    <w:rsid w:val="00EA4A07"/>
    <w:rsid w:val="00EA726B"/>
    <w:rsid w:val="00EB1C39"/>
    <w:rsid w:val="00EB2EB7"/>
    <w:rsid w:val="00EB4FA3"/>
    <w:rsid w:val="00EB6727"/>
    <w:rsid w:val="00EC1D71"/>
    <w:rsid w:val="00ED4955"/>
    <w:rsid w:val="00ED7CC1"/>
    <w:rsid w:val="00EE4B35"/>
    <w:rsid w:val="00EE5AD0"/>
    <w:rsid w:val="00EE6B62"/>
    <w:rsid w:val="00F01C46"/>
    <w:rsid w:val="00F10C91"/>
    <w:rsid w:val="00F1677E"/>
    <w:rsid w:val="00F31EEB"/>
    <w:rsid w:val="00F37390"/>
    <w:rsid w:val="00F46F13"/>
    <w:rsid w:val="00F57BF9"/>
    <w:rsid w:val="00F60E50"/>
    <w:rsid w:val="00F66107"/>
    <w:rsid w:val="00F71703"/>
    <w:rsid w:val="00F745C2"/>
    <w:rsid w:val="00F857AF"/>
    <w:rsid w:val="00F86452"/>
    <w:rsid w:val="00F92DB4"/>
    <w:rsid w:val="00F92FA9"/>
    <w:rsid w:val="00F95F01"/>
    <w:rsid w:val="00F97C46"/>
    <w:rsid w:val="00FA39FC"/>
    <w:rsid w:val="00FB1CAD"/>
    <w:rsid w:val="00FB3F65"/>
    <w:rsid w:val="00FD07A1"/>
    <w:rsid w:val="00FD608D"/>
    <w:rsid w:val="00FD74A7"/>
    <w:rsid w:val="00FD7671"/>
    <w:rsid w:val="00FE3D9E"/>
    <w:rsid w:val="00FE49E1"/>
    <w:rsid w:val="00FE68D1"/>
    <w:rsid w:val="00FE6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F7654CB-54CD-4322-8D91-3B0B96FB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733"/>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54D8"/>
    <w:pPr>
      <w:tabs>
        <w:tab w:val="center" w:pos="4252"/>
        <w:tab w:val="right" w:pos="8504"/>
      </w:tabs>
      <w:snapToGrid w:val="0"/>
    </w:pPr>
  </w:style>
  <w:style w:type="character" w:customStyle="1" w:styleId="a4">
    <w:name w:val="ヘッダー (文字)"/>
    <w:link w:val="a3"/>
    <w:uiPriority w:val="99"/>
    <w:rsid w:val="00BC54D8"/>
    <w:rPr>
      <w:sz w:val="24"/>
    </w:rPr>
  </w:style>
  <w:style w:type="paragraph" w:styleId="a5">
    <w:name w:val="footer"/>
    <w:basedOn w:val="a"/>
    <w:link w:val="a6"/>
    <w:uiPriority w:val="99"/>
    <w:unhideWhenUsed/>
    <w:rsid w:val="00BC54D8"/>
    <w:pPr>
      <w:tabs>
        <w:tab w:val="center" w:pos="4252"/>
        <w:tab w:val="right" w:pos="8504"/>
      </w:tabs>
      <w:snapToGrid w:val="0"/>
    </w:pPr>
  </w:style>
  <w:style w:type="character" w:customStyle="1" w:styleId="a6">
    <w:name w:val="フッター (文字)"/>
    <w:link w:val="a5"/>
    <w:uiPriority w:val="99"/>
    <w:rsid w:val="00BC54D8"/>
    <w:rPr>
      <w:sz w:val="24"/>
    </w:rPr>
  </w:style>
  <w:style w:type="paragraph" w:styleId="a7">
    <w:name w:val="Date"/>
    <w:basedOn w:val="a"/>
    <w:next w:val="a"/>
    <w:link w:val="a8"/>
    <w:uiPriority w:val="99"/>
    <w:semiHidden/>
    <w:unhideWhenUsed/>
    <w:rsid w:val="00187258"/>
  </w:style>
  <w:style w:type="character" w:customStyle="1" w:styleId="a8">
    <w:name w:val="日付 (文字)"/>
    <w:link w:val="a7"/>
    <w:uiPriority w:val="99"/>
    <w:semiHidden/>
    <w:rsid w:val="00187258"/>
    <w:rPr>
      <w:kern w:val="2"/>
      <w:sz w:val="24"/>
      <w:szCs w:val="22"/>
    </w:rPr>
  </w:style>
  <w:style w:type="table" w:styleId="a9">
    <w:name w:val="Table Grid"/>
    <w:basedOn w:val="a1"/>
    <w:uiPriority w:val="59"/>
    <w:rsid w:val="005A6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0E536B"/>
    <w:rPr>
      <w:rFonts w:ascii="Arial" w:eastAsia="ＭＳ ゴシック" w:hAnsi="Arial"/>
      <w:sz w:val="18"/>
      <w:szCs w:val="18"/>
    </w:rPr>
  </w:style>
  <w:style w:type="character" w:customStyle="1" w:styleId="ab">
    <w:name w:val="吹き出し (文字)"/>
    <w:link w:val="aa"/>
    <w:uiPriority w:val="99"/>
    <w:semiHidden/>
    <w:rsid w:val="000E536B"/>
    <w:rPr>
      <w:rFonts w:ascii="Arial" w:eastAsia="ＭＳ ゴシック" w:hAnsi="Arial" w:cs="Times New Roman"/>
      <w:kern w:val="2"/>
      <w:sz w:val="18"/>
      <w:szCs w:val="18"/>
    </w:rPr>
  </w:style>
  <w:style w:type="paragraph" w:customStyle="1" w:styleId="ac">
    <w:name w:val="一太郎８"/>
    <w:rsid w:val="00F92DB4"/>
    <w:pPr>
      <w:widowControl w:val="0"/>
      <w:wordWrap w:val="0"/>
      <w:autoSpaceDE w:val="0"/>
      <w:autoSpaceDN w:val="0"/>
      <w:adjustRightInd w:val="0"/>
      <w:spacing w:line="317" w:lineRule="atLeast"/>
      <w:jc w:val="both"/>
    </w:pPr>
    <w:rPr>
      <w:rFonts w:ascii="Times New Roman" w:hAnsi="Times New Roman"/>
      <w:sz w:val="22"/>
    </w:rPr>
  </w:style>
  <w:style w:type="character" w:styleId="ad">
    <w:name w:val="Hyperlink"/>
    <w:uiPriority w:val="99"/>
    <w:unhideWhenUsed/>
    <w:rsid w:val="00F92DB4"/>
    <w:rPr>
      <w:color w:val="0000FF"/>
      <w:u w:val="single"/>
    </w:rPr>
  </w:style>
  <w:style w:type="paragraph" w:styleId="ae">
    <w:name w:val="Closing"/>
    <w:basedOn w:val="a"/>
    <w:link w:val="af"/>
    <w:rsid w:val="00005EDB"/>
    <w:pPr>
      <w:jc w:val="right"/>
    </w:pPr>
    <w:rPr>
      <w:szCs w:val="24"/>
    </w:rPr>
  </w:style>
  <w:style w:type="character" w:customStyle="1" w:styleId="af">
    <w:name w:val="結語 (文字)"/>
    <w:link w:val="ae"/>
    <w:rsid w:val="00005EDB"/>
    <w:rPr>
      <w:kern w:val="2"/>
      <w:sz w:val="24"/>
      <w:szCs w:val="24"/>
    </w:rPr>
  </w:style>
  <w:style w:type="character" w:styleId="af0">
    <w:name w:val="FollowedHyperlink"/>
    <w:uiPriority w:val="99"/>
    <w:semiHidden/>
    <w:unhideWhenUsed/>
    <w:rsid w:val="000D149B"/>
    <w:rPr>
      <w:color w:val="800080"/>
      <w:u w:val="single"/>
    </w:rPr>
  </w:style>
  <w:style w:type="paragraph" w:styleId="af1">
    <w:name w:val="Note Heading"/>
    <w:basedOn w:val="a"/>
    <w:next w:val="a"/>
    <w:link w:val="af2"/>
    <w:uiPriority w:val="99"/>
    <w:unhideWhenUsed/>
    <w:rsid w:val="00961920"/>
    <w:pPr>
      <w:jc w:val="center"/>
    </w:pPr>
    <w:rPr>
      <w:rFonts w:ascii="ＭＳ 明朝" w:hAnsi="ＭＳ 明朝"/>
    </w:rPr>
  </w:style>
  <w:style w:type="character" w:customStyle="1" w:styleId="af2">
    <w:name w:val="記 (文字)"/>
    <w:link w:val="af1"/>
    <w:uiPriority w:val="99"/>
    <w:rsid w:val="00961920"/>
    <w:rPr>
      <w:rFonts w:ascii="ＭＳ 明朝" w:hAns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019931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hlw.go.jp/stf/seisakunitsuite/bunya/0000199292_0000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hlw.go.jp/stf/seisakunitsuite/bunya/0000199292_00007.html" TargetMode="External"/><Relationship Id="rId5" Type="http://schemas.openxmlformats.org/officeDocument/2006/relationships/footnotes" Target="footnotes.xml"/><Relationship Id="rId10" Type="http://schemas.openxmlformats.org/officeDocument/2006/relationships/hyperlink" Target="https://www.mhlw.go.jp/stf/seisakunitsuite/bunya/0000200778.html" TargetMode="External"/><Relationship Id="rId4" Type="http://schemas.openxmlformats.org/officeDocument/2006/relationships/webSettings" Target="webSettings.xml"/><Relationship Id="rId9" Type="http://schemas.openxmlformats.org/officeDocument/2006/relationships/hyperlink" Target="https://www.mhlw.go.jp/stf/seisakunitsuite/bunya/0000199313_0000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oi\Desktop\&#12471;&#12519;&#12540;&#12488;&#12459;&#12483;&#12488;&#38598;\&#25991;&#26360;1.4.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DC682-7E07-4464-857B-460671E5A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文書1.4</Template>
  <TotalTime>3</TotalTime>
  <Pages>1</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1360</CharactersWithSpaces>
  <SharedDoc>false</SharedDoc>
  <HLinks>
    <vt:vector size="6" baseType="variant">
      <vt:variant>
        <vt:i4>3801185</vt:i4>
      </vt:variant>
      <vt:variant>
        <vt:i4>0</vt:i4>
      </vt:variant>
      <vt:variant>
        <vt:i4>0</vt:i4>
      </vt:variant>
      <vt:variant>
        <vt:i4>5</vt:i4>
      </vt:variant>
      <vt:variant>
        <vt:lpwstr>http://www.mhlw.go.jp/kouseiroudoushou/shozaiannai/roudoukyoku/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田中翔悟</dc:creator>
  <cp:keywords/>
  <cp:lastModifiedBy>fukusaki</cp:lastModifiedBy>
  <cp:revision>4</cp:revision>
  <cp:lastPrinted>2020-01-30T06:38:00Z</cp:lastPrinted>
  <dcterms:created xsi:type="dcterms:W3CDTF">2020-02-12T02:29:00Z</dcterms:created>
  <dcterms:modified xsi:type="dcterms:W3CDTF">2020-02-12T02:30:00Z</dcterms:modified>
</cp:coreProperties>
</file>